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008AD" w14:textId="5083BA83" w:rsidR="003A5C64" w:rsidRPr="00FB39A7" w:rsidRDefault="003A5C64" w:rsidP="005854C7">
      <w:pPr>
        <w:snapToGrid w:val="0"/>
        <w:jc w:val="right"/>
        <w:rPr>
          <w:szCs w:val="21"/>
          <w:u w:val="single"/>
          <w:lang w:eastAsia="zh-TW"/>
        </w:rPr>
      </w:pPr>
      <w:r w:rsidRPr="00FB39A7">
        <w:rPr>
          <w:rFonts w:hint="eastAsia"/>
          <w:szCs w:val="21"/>
          <w:u w:val="single"/>
          <w:lang w:eastAsia="zh-TW"/>
        </w:rPr>
        <w:t>申請日：　　　年　　月　　日</w:t>
      </w:r>
    </w:p>
    <w:p w14:paraId="06421CD1" w14:textId="77777777" w:rsidR="00B31603" w:rsidRPr="00F874C6" w:rsidRDefault="00B31603" w:rsidP="005854C7">
      <w:pPr>
        <w:snapToGrid w:val="0"/>
        <w:jc w:val="right"/>
        <w:rPr>
          <w:szCs w:val="21"/>
          <w:lang w:eastAsia="zh-TW"/>
        </w:rPr>
      </w:pPr>
    </w:p>
    <w:p w14:paraId="1E7A8663" w14:textId="6165394E" w:rsidR="0065592E" w:rsidRPr="00F874C6" w:rsidRDefault="00AA176F" w:rsidP="005854C7">
      <w:pPr>
        <w:snapToGrid w:val="0"/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Agathaを用いて</w:t>
      </w:r>
      <w:r w:rsidR="003B0500" w:rsidRPr="00F874C6">
        <w:rPr>
          <w:rFonts w:hint="eastAsia"/>
          <w:b/>
          <w:sz w:val="24"/>
          <w:szCs w:val="24"/>
        </w:rPr>
        <w:t>治験等の手続きを電磁的に行う者の学習の記録</w:t>
      </w:r>
      <w:r w:rsidR="0065592E" w:rsidRPr="00F874C6">
        <w:rPr>
          <w:rFonts w:hint="eastAsia"/>
          <w:b/>
          <w:sz w:val="24"/>
          <w:szCs w:val="24"/>
        </w:rPr>
        <w:t>及び</w:t>
      </w:r>
    </w:p>
    <w:p w14:paraId="5480A000" w14:textId="30F768C1" w:rsidR="0002092F" w:rsidRPr="00F874C6" w:rsidRDefault="008B6874" w:rsidP="005854C7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F874C6">
        <w:rPr>
          <w:b/>
          <w:sz w:val="24"/>
          <w:szCs w:val="24"/>
        </w:rPr>
        <w:t>Agathaシステム</w:t>
      </w:r>
      <w:r w:rsidR="00B85851" w:rsidRPr="00F874C6">
        <w:rPr>
          <w:rFonts w:hint="eastAsia"/>
          <w:b/>
          <w:sz w:val="24"/>
          <w:szCs w:val="24"/>
        </w:rPr>
        <w:t xml:space="preserve"> </w:t>
      </w:r>
      <w:r w:rsidRPr="00F874C6">
        <w:rPr>
          <w:b/>
          <w:sz w:val="24"/>
          <w:szCs w:val="24"/>
        </w:rPr>
        <w:t>利用申請書</w:t>
      </w:r>
      <w:r w:rsidR="009617B6" w:rsidRPr="00F874C6">
        <w:rPr>
          <w:rFonts w:hint="eastAsia"/>
          <w:b/>
          <w:sz w:val="24"/>
          <w:szCs w:val="24"/>
        </w:rPr>
        <w:t>（□新規　□変更　□削除）</w:t>
      </w:r>
    </w:p>
    <w:p w14:paraId="0DDF6C46" w14:textId="77777777" w:rsidR="005854C7" w:rsidRPr="00F874C6" w:rsidRDefault="005854C7" w:rsidP="005854C7">
      <w:pPr>
        <w:snapToGrid w:val="0"/>
        <w:rPr>
          <w:szCs w:val="21"/>
          <w:u w:val="single"/>
        </w:rPr>
      </w:pPr>
      <w:bookmarkStart w:id="0" w:name="_Hlk145670244"/>
    </w:p>
    <w:p w14:paraId="5DBD1337" w14:textId="2A6C0A99" w:rsidR="003D2BBC" w:rsidRPr="00F874C6" w:rsidRDefault="003D2BBC" w:rsidP="005854C7">
      <w:pPr>
        <w:snapToGrid w:val="0"/>
        <w:rPr>
          <w:szCs w:val="21"/>
          <w:u w:val="single"/>
        </w:rPr>
      </w:pPr>
      <w:r w:rsidRPr="00F874C6">
        <w:rPr>
          <w:rFonts w:hint="eastAsia"/>
          <w:szCs w:val="21"/>
          <w:u w:val="single"/>
        </w:rPr>
        <w:t>公立大学法人横浜市立大学附属病院（又は附属市民総合医療センター）</w:t>
      </w:r>
    </w:p>
    <w:bookmarkEnd w:id="0"/>
    <w:p w14:paraId="5480A003" w14:textId="51A127B5" w:rsidR="0002092F" w:rsidRPr="00F874C6" w:rsidRDefault="00885DCE" w:rsidP="005854C7">
      <w:pPr>
        <w:snapToGrid w:val="0"/>
        <w:rPr>
          <w:szCs w:val="21"/>
        </w:rPr>
      </w:pPr>
      <w:r>
        <w:rPr>
          <w:rFonts w:hint="eastAsia"/>
          <w:szCs w:val="21"/>
          <w:u w:val="single"/>
        </w:rPr>
        <w:t xml:space="preserve">治験事務局長　</w:t>
      </w:r>
      <w:r w:rsidR="003D2BBC" w:rsidRPr="00F874C6">
        <w:rPr>
          <w:rFonts w:hint="eastAsia"/>
          <w:szCs w:val="21"/>
          <w:u w:val="single"/>
        </w:rPr>
        <w:t>殿</w:t>
      </w:r>
    </w:p>
    <w:p w14:paraId="6C323E3D" w14:textId="77777777" w:rsidR="006133D6" w:rsidRPr="00F874C6" w:rsidRDefault="006133D6" w:rsidP="00B31603">
      <w:pPr>
        <w:snapToGrid w:val="0"/>
        <w:rPr>
          <w:szCs w:val="21"/>
        </w:rPr>
      </w:pPr>
    </w:p>
    <w:p w14:paraId="4B079931" w14:textId="360EC7DA" w:rsidR="00C05E25" w:rsidRPr="00F874C6" w:rsidRDefault="007E2EFF" w:rsidP="005854C7">
      <w:pPr>
        <w:snapToGrid w:val="0"/>
        <w:ind w:firstLineChars="100" w:firstLine="202"/>
        <w:rPr>
          <w:szCs w:val="21"/>
        </w:rPr>
      </w:pPr>
      <w:r w:rsidRPr="00F874C6">
        <w:rPr>
          <w:rFonts w:hint="eastAsia"/>
          <w:szCs w:val="21"/>
        </w:rPr>
        <w:t>私は、</w:t>
      </w:r>
      <w:r w:rsidR="00717F01">
        <w:rPr>
          <w:rFonts w:hint="eastAsia"/>
          <w:szCs w:val="21"/>
        </w:rPr>
        <w:t>「</w:t>
      </w:r>
      <w:r w:rsidR="00717F01" w:rsidRPr="00717F01">
        <w:rPr>
          <w:szCs w:val="21"/>
        </w:rPr>
        <w:t>Agathaを利用した電磁的記録の作成、授受及び保管の運用手順／システム化業務フロー</w:t>
      </w:r>
      <w:r w:rsidR="002D23EB">
        <w:rPr>
          <w:rFonts w:hint="eastAsia"/>
          <w:szCs w:val="21"/>
        </w:rPr>
        <w:t>」</w:t>
      </w:r>
      <w:r w:rsidRPr="00F874C6">
        <w:rPr>
          <w:szCs w:val="21"/>
        </w:rPr>
        <w:t>を熟読し、十</w:t>
      </w:r>
      <w:r w:rsidRPr="00F874C6">
        <w:rPr>
          <w:rFonts w:hint="eastAsia"/>
          <w:szCs w:val="21"/>
        </w:rPr>
        <w:t>分に理解しました。つきましては、</w:t>
      </w:r>
      <w:r w:rsidR="00AA176F" w:rsidRPr="00AA176F">
        <w:rPr>
          <w:szCs w:val="21"/>
        </w:rPr>
        <w:t>Agathaを用いて</w:t>
      </w:r>
      <w:r w:rsidRPr="00F874C6">
        <w:rPr>
          <w:rFonts w:hint="eastAsia"/>
          <w:szCs w:val="21"/>
        </w:rPr>
        <w:t>治験等の手続き</w:t>
      </w:r>
      <w:r w:rsidR="00AA176F">
        <w:rPr>
          <w:rFonts w:hint="eastAsia"/>
          <w:szCs w:val="21"/>
        </w:rPr>
        <w:t>を</w:t>
      </w:r>
      <w:r w:rsidRPr="00F874C6">
        <w:rPr>
          <w:rFonts w:hint="eastAsia"/>
          <w:szCs w:val="21"/>
        </w:rPr>
        <w:t>電磁的に行う者として、当該手順書</w:t>
      </w:r>
      <w:r w:rsidR="0084539D">
        <w:rPr>
          <w:rFonts w:hint="eastAsia"/>
          <w:szCs w:val="21"/>
        </w:rPr>
        <w:t>等</w:t>
      </w:r>
      <w:r w:rsidRPr="00F874C6">
        <w:rPr>
          <w:rFonts w:hint="eastAsia"/>
          <w:szCs w:val="21"/>
        </w:rPr>
        <w:t>に従い業務を適切に実施します。</w:t>
      </w:r>
    </w:p>
    <w:p w14:paraId="40EA927A" w14:textId="41F051A5" w:rsidR="00BC64D7" w:rsidRPr="00F874C6" w:rsidRDefault="00C05E25" w:rsidP="002D23EB">
      <w:pPr>
        <w:snapToGrid w:val="0"/>
        <w:ind w:firstLineChars="100" w:firstLine="202"/>
        <w:rPr>
          <w:szCs w:val="21"/>
        </w:rPr>
      </w:pPr>
      <w:r w:rsidRPr="00F874C6">
        <w:rPr>
          <w:rFonts w:hint="eastAsia"/>
          <w:szCs w:val="21"/>
        </w:rPr>
        <w:t>また、</w:t>
      </w:r>
      <w:r w:rsidR="00E64707" w:rsidRPr="00F874C6">
        <w:rPr>
          <w:rFonts w:hint="eastAsia"/>
          <w:szCs w:val="21"/>
        </w:rPr>
        <w:t>Agathaシステムを利用するにあたり、次のとおり申請します。</w:t>
      </w:r>
      <w:r w:rsidRPr="00F874C6">
        <w:rPr>
          <w:rFonts w:hint="eastAsia"/>
          <w:szCs w:val="21"/>
        </w:rPr>
        <w:t>なお、ご承諾の上は、ユーザー名、パスワード及び本システムで知り得た情報を守秘し、適切に利用することを誓約します。</w:t>
      </w:r>
    </w:p>
    <w:tbl>
      <w:tblPr>
        <w:tblW w:w="90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819"/>
        <w:gridCol w:w="573"/>
        <w:gridCol w:w="2404"/>
        <w:gridCol w:w="850"/>
        <w:gridCol w:w="32"/>
        <w:gridCol w:w="2822"/>
      </w:tblGrid>
      <w:tr w:rsidR="00F54E1D" w:rsidRPr="00F874C6" w14:paraId="5480A008" w14:textId="77777777" w:rsidTr="00F874C6">
        <w:trPr>
          <w:trHeight w:val="567"/>
        </w:trPr>
        <w:tc>
          <w:tcPr>
            <w:tcW w:w="1590" w:type="dxa"/>
            <w:vAlign w:val="center"/>
          </w:tcPr>
          <w:p w14:paraId="5480A006" w14:textId="30A72CF0" w:rsidR="00F54E1D" w:rsidRPr="00F874C6" w:rsidRDefault="00F54E1D" w:rsidP="005854C7">
            <w:pPr>
              <w:pStyle w:val="Paragraph0"/>
              <w:snapToGrid w:val="0"/>
              <w:ind w:leftChars="-20" w:left="-40" w:rightChars="-20" w:right="-4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819" w:type="dxa"/>
            <w:vAlign w:val="center"/>
          </w:tcPr>
          <w:p w14:paraId="5C186F3B" w14:textId="2C358124" w:rsidR="00F54E1D" w:rsidRPr="00F874C6" w:rsidRDefault="00F54E1D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姓：</w:t>
            </w:r>
          </w:p>
        </w:tc>
        <w:tc>
          <w:tcPr>
            <w:tcW w:w="2977" w:type="dxa"/>
            <w:gridSpan w:val="2"/>
            <w:vAlign w:val="center"/>
          </w:tcPr>
          <w:p w14:paraId="78B00F59" w14:textId="5AED490D" w:rsidR="00F54E1D" w:rsidRPr="00F874C6" w:rsidRDefault="00F54E1D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2A538E3" w14:textId="77777777" w:rsidR="00F54E1D" w:rsidRPr="00F874C6" w:rsidRDefault="00F54E1D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名：</w:t>
            </w:r>
          </w:p>
        </w:tc>
        <w:tc>
          <w:tcPr>
            <w:tcW w:w="2822" w:type="dxa"/>
            <w:vAlign w:val="center"/>
          </w:tcPr>
          <w:p w14:paraId="5480A007" w14:textId="25193223" w:rsidR="00F54E1D" w:rsidRPr="00F874C6" w:rsidRDefault="00F54E1D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18C4" w:rsidRPr="00F874C6" w14:paraId="0859B8AA" w14:textId="77777777" w:rsidTr="00F874C6">
        <w:trPr>
          <w:trHeight w:val="567"/>
        </w:trPr>
        <w:tc>
          <w:tcPr>
            <w:tcW w:w="1590" w:type="dxa"/>
            <w:vAlign w:val="center"/>
          </w:tcPr>
          <w:p w14:paraId="65A9BD44" w14:textId="24766954" w:rsidR="003C18C4" w:rsidRPr="00F874C6" w:rsidRDefault="00EE272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500" w:type="dxa"/>
            <w:gridSpan w:val="6"/>
            <w:vAlign w:val="center"/>
          </w:tcPr>
          <w:p w14:paraId="3BCED1F7" w14:textId="7777777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18C4" w:rsidRPr="00F874C6" w14:paraId="67F79FD0" w14:textId="77777777" w:rsidTr="00F874C6">
        <w:trPr>
          <w:trHeight w:val="567"/>
        </w:trPr>
        <w:tc>
          <w:tcPr>
            <w:tcW w:w="1590" w:type="dxa"/>
            <w:vAlign w:val="center"/>
          </w:tcPr>
          <w:p w14:paraId="29050F6D" w14:textId="39BAED35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法人名(会社名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7500" w:type="dxa"/>
            <w:gridSpan w:val="6"/>
            <w:vAlign w:val="center"/>
          </w:tcPr>
          <w:p w14:paraId="422D8943" w14:textId="7777777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18C4" w:rsidRPr="00F874C6" w14:paraId="4FFC4B9A" w14:textId="77777777" w:rsidTr="00F874C6">
        <w:trPr>
          <w:trHeight w:val="567"/>
        </w:trPr>
        <w:tc>
          <w:tcPr>
            <w:tcW w:w="1590" w:type="dxa"/>
            <w:vAlign w:val="center"/>
          </w:tcPr>
          <w:p w14:paraId="7ED6ABA9" w14:textId="7BF9DD3C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部署(所属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7500" w:type="dxa"/>
            <w:gridSpan w:val="6"/>
            <w:vAlign w:val="center"/>
          </w:tcPr>
          <w:p w14:paraId="0C847154" w14:textId="7777777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FB8" w:rsidRPr="00F874C6" w14:paraId="5480A015" w14:textId="77777777" w:rsidTr="00E94C45">
        <w:trPr>
          <w:trHeight w:val="227"/>
        </w:trPr>
        <w:tc>
          <w:tcPr>
            <w:tcW w:w="1590" w:type="dxa"/>
            <w:vMerge w:val="restart"/>
            <w:vAlign w:val="center"/>
          </w:tcPr>
          <w:p w14:paraId="5480A00F" w14:textId="77777777" w:rsidR="00547FB8" w:rsidRPr="00F874C6" w:rsidRDefault="00547FB8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利用権限</w:t>
            </w:r>
          </w:p>
        </w:tc>
        <w:tc>
          <w:tcPr>
            <w:tcW w:w="7500" w:type="dxa"/>
            <w:gridSpan w:val="6"/>
            <w:vAlign w:val="center"/>
          </w:tcPr>
          <w:p w14:paraId="5480A014" w14:textId="22DC40E3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B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 xml:space="preserve">asic </w:t>
            </w: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Administrators／W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riters</w:t>
            </w:r>
          </w:p>
        </w:tc>
      </w:tr>
      <w:tr w:rsidR="00547FB8" w:rsidRPr="00F874C6" w14:paraId="2F93850B" w14:textId="77777777" w:rsidTr="00E94C45">
        <w:trPr>
          <w:trHeight w:val="227"/>
        </w:trPr>
        <w:tc>
          <w:tcPr>
            <w:tcW w:w="1590" w:type="dxa"/>
            <w:vMerge/>
            <w:vAlign w:val="center"/>
          </w:tcPr>
          <w:p w14:paraId="64130900" w14:textId="77777777" w:rsidR="00547FB8" w:rsidRPr="00F874C6" w:rsidRDefault="00547FB8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00" w:type="dxa"/>
            <w:gridSpan w:val="6"/>
            <w:vAlign w:val="center"/>
          </w:tcPr>
          <w:p w14:paraId="494D250F" w14:textId="3608E9FC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 xml:space="preserve"> 治験事務局</w:t>
            </w:r>
          </w:p>
        </w:tc>
      </w:tr>
      <w:tr w:rsidR="00547FB8" w:rsidRPr="00F874C6" w14:paraId="1438D0DB" w14:textId="77777777" w:rsidTr="00E94C45">
        <w:trPr>
          <w:trHeight w:val="227"/>
        </w:trPr>
        <w:tc>
          <w:tcPr>
            <w:tcW w:w="1590" w:type="dxa"/>
            <w:vMerge/>
            <w:vAlign w:val="center"/>
          </w:tcPr>
          <w:p w14:paraId="4963D39B" w14:textId="77777777" w:rsidR="00547FB8" w:rsidRPr="00F874C6" w:rsidRDefault="00547FB8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00" w:type="dxa"/>
            <w:gridSpan w:val="6"/>
            <w:vAlign w:val="center"/>
          </w:tcPr>
          <w:p w14:paraId="15B9CEA2" w14:textId="541C80A0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W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riters</w:t>
            </w:r>
          </w:p>
        </w:tc>
      </w:tr>
      <w:tr w:rsidR="00547FB8" w:rsidRPr="00F874C6" w14:paraId="5A5D1EA9" w14:textId="77777777" w:rsidTr="00E94C45">
        <w:trPr>
          <w:trHeight w:val="227"/>
        </w:trPr>
        <w:tc>
          <w:tcPr>
            <w:tcW w:w="1590" w:type="dxa"/>
            <w:vMerge/>
            <w:vAlign w:val="center"/>
          </w:tcPr>
          <w:p w14:paraId="62B11748" w14:textId="77777777" w:rsidR="00547FB8" w:rsidRPr="00F874C6" w:rsidRDefault="00547FB8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00" w:type="dxa"/>
            <w:gridSpan w:val="6"/>
            <w:vAlign w:val="center"/>
          </w:tcPr>
          <w:p w14:paraId="21017C22" w14:textId="5034482A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□ </w:t>
            </w:r>
            <w:r w:rsidRPr="00F874C6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責任医師</w:t>
            </w:r>
          </w:p>
          <w:p w14:paraId="5103F4E6" w14:textId="00C15F15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□ </w:t>
            </w:r>
            <w:r w:rsidRPr="00F874C6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治験協力者（CRC）</w:t>
            </w:r>
          </w:p>
          <w:p w14:paraId="2DC71102" w14:textId="30AD63BE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 xml:space="preserve"> 治験依頼者モニタリング担当者</w:t>
            </w: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（盲検）</w:t>
            </w:r>
          </w:p>
          <w:p w14:paraId="3ED70810" w14:textId="59541524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 xml:space="preserve"> 治験依頼者モニタリング担当者</w:t>
            </w: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（非盲検）</w:t>
            </w:r>
          </w:p>
        </w:tc>
      </w:tr>
      <w:tr w:rsidR="00547FB8" w:rsidRPr="00F874C6" w14:paraId="57D8E187" w14:textId="77777777" w:rsidTr="00E94C45">
        <w:trPr>
          <w:trHeight w:val="227"/>
        </w:trPr>
        <w:tc>
          <w:tcPr>
            <w:tcW w:w="1590" w:type="dxa"/>
            <w:vMerge/>
            <w:vAlign w:val="center"/>
          </w:tcPr>
          <w:p w14:paraId="416E12DC" w14:textId="77777777" w:rsidR="00547FB8" w:rsidRPr="00F874C6" w:rsidRDefault="00547FB8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00" w:type="dxa"/>
            <w:gridSpan w:val="6"/>
            <w:vAlign w:val="center"/>
          </w:tcPr>
          <w:p w14:paraId="36D6571E" w14:textId="514268A1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eaders</w:t>
            </w:r>
          </w:p>
        </w:tc>
      </w:tr>
      <w:tr w:rsidR="00547FB8" w:rsidRPr="00F874C6" w14:paraId="2B2C8505" w14:textId="77777777" w:rsidTr="00E94C45">
        <w:trPr>
          <w:trHeight w:val="227"/>
        </w:trPr>
        <w:tc>
          <w:tcPr>
            <w:tcW w:w="1590" w:type="dxa"/>
            <w:vMerge/>
            <w:vAlign w:val="center"/>
          </w:tcPr>
          <w:p w14:paraId="3650EAC2" w14:textId="77777777" w:rsidR="00547FB8" w:rsidRPr="00F874C6" w:rsidRDefault="00547FB8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00" w:type="dxa"/>
            <w:gridSpan w:val="6"/>
            <w:vAlign w:val="center"/>
          </w:tcPr>
          <w:p w14:paraId="1DA5F203" w14:textId="4B1B9731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□ </w:t>
            </w:r>
            <w:r w:rsidRPr="00F874C6">
              <w:rPr>
                <w:rFonts w:ascii="ＭＳ 明朝" w:eastAsia="ＭＳ 明朝" w:hAnsi="ＭＳ 明朝"/>
                <w:sz w:val="20"/>
                <w:szCs w:val="20"/>
                <w:lang w:eastAsia="zh-CN"/>
              </w:rPr>
              <w:t>治験依頼者監査担当者</w:t>
            </w:r>
          </w:p>
          <w:p w14:paraId="594AF1D6" w14:textId="40A180BD" w:rsidR="00547FB8" w:rsidRPr="00F874C6" w:rsidRDefault="00547FB8" w:rsidP="005854C7">
            <w:pPr>
              <w:pStyle w:val="Paragraph0"/>
              <w:snapToGrid w:val="0"/>
              <w:spacing w:line="300" w:lineRule="exact"/>
              <w:ind w:leftChars="0" w:left="0" w:firstLineChars="0" w:firstLine="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F874C6">
              <w:rPr>
                <w:rFonts w:ascii="ＭＳ 明朝" w:eastAsia="ＭＳ 明朝" w:hAnsi="ＭＳ 明朝"/>
                <w:sz w:val="20"/>
                <w:szCs w:val="20"/>
              </w:rPr>
              <w:t xml:space="preserve"> 実地調査担当者</w:t>
            </w:r>
          </w:p>
        </w:tc>
      </w:tr>
      <w:tr w:rsidR="003C18C4" w:rsidRPr="00F874C6" w14:paraId="754E0187" w14:textId="77777777" w:rsidTr="00567CAC">
        <w:trPr>
          <w:trHeight w:val="567"/>
        </w:trPr>
        <w:tc>
          <w:tcPr>
            <w:tcW w:w="1590" w:type="dxa"/>
            <w:vMerge w:val="restart"/>
            <w:vAlign w:val="center"/>
          </w:tcPr>
          <w:p w14:paraId="76C05AA2" w14:textId="6CD822A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利用試験</w:t>
            </w:r>
            <w:r w:rsidR="00B855CC" w:rsidRPr="00F874C6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392" w:type="dxa"/>
            <w:gridSpan w:val="2"/>
            <w:vAlign w:val="center"/>
          </w:tcPr>
          <w:p w14:paraId="4C61EF17" w14:textId="4953F9DB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108" w:type="dxa"/>
            <w:gridSpan w:val="4"/>
            <w:vAlign w:val="center"/>
          </w:tcPr>
          <w:p w14:paraId="731B31AF" w14:textId="7777777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18C4" w:rsidRPr="00F874C6" w14:paraId="11034FE7" w14:textId="77777777" w:rsidTr="00567CAC">
        <w:trPr>
          <w:trHeight w:val="567"/>
        </w:trPr>
        <w:tc>
          <w:tcPr>
            <w:tcW w:w="1590" w:type="dxa"/>
            <w:vMerge/>
            <w:vAlign w:val="center"/>
          </w:tcPr>
          <w:p w14:paraId="793C5644" w14:textId="7777777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2BDBAD78" w14:textId="77777777" w:rsidR="00AB351D" w:rsidRPr="00F874C6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試験通称名</w:t>
            </w:r>
          </w:p>
          <w:p w14:paraId="1AC66A1D" w14:textId="5DC1DEBF" w:rsidR="003C18C4" w:rsidRPr="00F874C6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又はPRT番号</w:t>
            </w:r>
          </w:p>
        </w:tc>
        <w:tc>
          <w:tcPr>
            <w:tcW w:w="6108" w:type="dxa"/>
            <w:gridSpan w:val="4"/>
            <w:vAlign w:val="center"/>
          </w:tcPr>
          <w:p w14:paraId="48E1944E" w14:textId="77777777" w:rsidR="003C18C4" w:rsidRPr="00F874C6" w:rsidRDefault="003C18C4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477B7" w:rsidRPr="00F874C6" w14:paraId="3C234164" w14:textId="77777777" w:rsidTr="00567CAC">
        <w:trPr>
          <w:trHeight w:val="567"/>
        </w:trPr>
        <w:tc>
          <w:tcPr>
            <w:tcW w:w="1590" w:type="dxa"/>
            <w:vAlign w:val="center"/>
          </w:tcPr>
          <w:p w14:paraId="15753C36" w14:textId="30F61D8B" w:rsidR="00F477B7" w:rsidRPr="00F874C6" w:rsidRDefault="00F477B7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利用期間</w:t>
            </w:r>
            <w:r w:rsidRPr="00F874C6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  <w:r w:rsidR="00B855CC" w:rsidRPr="00F874C6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392" w:type="dxa"/>
            <w:gridSpan w:val="2"/>
            <w:vAlign w:val="center"/>
          </w:tcPr>
          <w:p w14:paraId="4D93B36A" w14:textId="2DF22CF7" w:rsidR="00F477B7" w:rsidRPr="00F874C6" w:rsidRDefault="00F477B7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開始日</w:t>
            </w:r>
          </w:p>
        </w:tc>
        <w:tc>
          <w:tcPr>
            <w:tcW w:w="2404" w:type="dxa"/>
            <w:vAlign w:val="center"/>
          </w:tcPr>
          <w:p w14:paraId="16132286" w14:textId="1EC0DFFA" w:rsidR="00F477B7" w:rsidRPr="00F874C6" w:rsidRDefault="00F477B7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yyyy</w:t>
            </w:r>
            <w:proofErr w:type="spellEnd"/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/mm/dd</w:t>
            </w:r>
          </w:p>
        </w:tc>
        <w:tc>
          <w:tcPr>
            <w:tcW w:w="850" w:type="dxa"/>
            <w:vAlign w:val="center"/>
          </w:tcPr>
          <w:p w14:paraId="77202287" w14:textId="685D2DD2" w:rsidR="00F477B7" w:rsidRPr="00F874C6" w:rsidRDefault="00F477B7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終了日</w:t>
            </w:r>
          </w:p>
        </w:tc>
        <w:tc>
          <w:tcPr>
            <w:tcW w:w="2854" w:type="dxa"/>
            <w:gridSpan w:val="2"/>
            <w:vAlign w:val="center"/>
          </w:tcPr>
          <w:p w14:paraId="3656D482" w14:textId="59B3AD60" w:rsidR="00F477B7" w:rsidRPr="00F874C6" w:rsidRDefault="00F477B7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F874C6">
              <w:rPr>
                <w:rFonts w:ascii="ＭＳ 明朝" w:eastAsia="ＭＳ 明朝" w:hAnsi="ＭＳ 明朝"/>
                <w:sz w:val="20"/>
                <w:szCs w:val="20"/>
              </w:rPr>
              <w:t>yyyy</w:t>
            </w:r>
            <w:proofErr w:type="spellEnd"/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/mm/dd</w:t>
            </w:r>
          </w:p>
        </w:tc>
      </w:tr>
      <w:tr w:rsidR="00F477B7" w:rsidRPr="00F874C6" w14:paraId="5480A020" w14:textId="77777777" w:rsidTr="00567CAC">
        <w:trPr>
          <w:trHeight w:val="567"/>
        </w:trPr>
        <w:tc>
          <w:tcPr>
            <w:tcW w:w="1590" w:type="dxa"/>
            <w:vAlign w:val="center"/>
          </w:tcPr>
          <w:p w14:paraId="5480A01E" w14:textId="1FBAFEBE" w:rsidR="00F477B7" w:rsidRPr="00F874C6" w:rsidRDefault="00F477B7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500" w:type="dxa"/>
            <w:gridSpan w:val="6"/>
            <w:vAlign w:val="center"/>
          </w:tcPr>
          <w:p w14:paraId="5480A01F" w14:textId="0FEA22E5" w:rsidR="00F477B7" w:rsidRPr="00F874C6" w:rsidRDefault="004242E0" w:rsidP="005854C7">
            <w:pPr>
              <w:pStyle w:val="Paragraph0"/>
              <w:snapToGrid w:val="0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変更・削除</w:t>
            </w:r>
            <w:r w:rsidR="00534034" w:rsidRPr="00F874C6">
              <w:rPr>
                <w:rFonts w:ascii="ＭＳ 明朝" w:eastAsia="ＭＳ 明朝" w:hAnsi="ＭＳ 明朝" w:hint="eastAsia"/>
                <w:sz w:val="20"/>
                <w:szCs w:val="20"/>
              </w:rPr>
              <w:t>理由など：</w:t>
            </w:r>
          </w:p>
        </w:tc>
      </w:tr>
    </w:tbl>
    <w:p w14:paraId="5480A022" w14:textId="7B4A2FFF" w:rsidR="0002092F" w:rsidRPr="0002092F" w:rsidRDefault="0002092F" w:rsidP="005854C7">
      <w:pPr>
        <w:pStyle w:val="Paragraph0"/>
        <w:snapToGrid w:val="0"/>
        <w:ind w:leftChars="0" w:left="0" w:firstLineChars="0" w:firstLine="0"/>
        <w:jc w:val="center"/>
        <w:rPr>
          <w:rFonts w:ascii="ＭＳ 明朝" w:hAnsi="ＭＳ 明朝"/>
          <w:sz w:val="21"/>
          <w:szCs w:val="21"/>
          <w:lang w:eastAsia="zh-TW"/>
        </w:rPr>
      </w:pPr>
      <w:r w:rsidRPr="0002092F">
        <w:rPr>
          <w:rFonts w:ascii="ＭＳ 明朝" w:hAnsi="ＭＳ 明朝" w:hint="eastAsia"/>
          <w:sz w:val="21"/>
          <w:szCs w:val="21"/>
          <w:lang w:eastAsia="zh-TW"/>
        </w:rPr>
        <w:t>------------------------------------------------------------------------------------------</w:t>
      </w:r>
    </w:p>
    <w:p w14:paraId="5480A024" w14:textId="2D2B048F" w:rsidR="0002092F" w:rsidRPr="00F874C6" w:rsidRDefault="00402D06" w:rsidP="005854C7">
      <w:pPr>
        <w:pStyle w:val="Paragraph0"/>
        <w:snapToGrid w:val="0"/>
        <w:spacing w:afterLines="20" w:after="62"/>
        <w:ind w:leftChars="0" w:left="0" w:firstLineChars="0" w:firstLine="0"/>
        <w:jc w:val="right"/>
        <w:rPr>
          <w:rFonts w:ascii="ＭＳ 明朝" w:hAnsi="ＭＳ 明朝"/>
          <w:sz w:val="21"/>
          <w:szCs w:val="21"/>
          <w:lang w:eastAsia="zh-TW"/>
        </w:rPr>
      </w:pPr>
      <w:r w:rsidRPr="00F874C6">
        <w:rPr>
          <w:rFonts w:ascii="ＭＳ 明朝" w:hAnsi="ＭＳ 明朝" w:hint="eastAsia"/>
          <w:sz w:val="21"/>
          <w:szCs w:val="21"/>
          <w:lang w:eastAsia="zh-TW"/>
        </w:rPr>
        <w:t>承諾日：</w:t>
      </w:r>
      <w:r w:rsidR="006E0808" w:rsidRPr="00F874C6">
        <w:rPr>
          <w:rFonts w:ascii="ＭＳ 明朝" w:hAnsi="ＭＳ 明朝" w:hint="eastAsia"/>
          <w:sz w:val="21"/>
          <w:szCs w:val="21"/>
          <w:lang w:eastAsia="zh-TW"/>
        </w:rPr>
        <w:t xml:space="preserve">　　　</w:t>
      </w:r>
      <w:r w:rsidR="0002092F" w:rsidRPr="00F874C6">
        <w:rPr>
          <w:rFonts w:ascii="ＭＳ 明朝" w:hAnsi="ＭＳ 明朝" w:hint="eastAsia"/>
          <w:sz w:val="21"/>
          <w:szCs w:val="21"/>
          <w:lang w:eastAsia="zh-TW"/>
        </w:rPr>
        <w:t>年　　月　　日</w:t>
      </w:r>
    </w:p>
    <w:p w14:paraId="193F4E4B" w14:textId="0624E79E" w:rsidR="00A121D3" w:rsidRDefault="005978D3" w:rsidP="005854C7">
      <w:pPr>
        <w:pStyle w:val="Paragraph0"/>
        <w:numPr>
          <w:ilvl w:val="0"/>
          <w:numId w:val="1"/>
        </w:numPr>
        <w:snapToGrid w:val="0"/>
        <w:ind w:leftChars="0" w:firstLineChars="0"/>
        <w:rPr>
          <w:rFonts w:ascii="ＭＳ 明朝" w:eastAsia="ＭＳ 明朝" w:hAnsi="ＭＳ 明朝"/>
          <w:sz w:val="21"/>
          <w:szCs w:val="21"/>
        </w:rPr>
      </w:pPr>
      <w:r w:rsidRPr="00F874C6">
        <w:rPr>
          <w:rFonts w:ascii="ＭＳ 明朝" w:eastAsia="ＭＳ 明朝" w:hAnsi="ＭＳ 明朝" w:hint="eastAsia"/>
          <w:sz w:val="21"/>
          <w:szCs w:val="21"/>
        </w:rPr>
        <w:t>上記について確認し</w:t>
      </w:r>
      <w:r w:rsidR="00AF1E64" w:rsidRPr="00F874C6">
        <w:rPr>
          <w:rFonts w:ascii="ＭＳ 明朝" w:eastAsia="ＭＳ 明朝" w:hAnsi="ＭＳ 明朝" w:hint="eastAsia"/>
          <w:sz w:val="21"/>
          <w:szCs w:val="21"/>
        </w:rPr>
        <w:t>、</w:t>
      </w:r>
      <w:r w:rsidR="00A121D3" w:rsidRPr="00F874C6">
        <w:rPr>
          <w:rFonts w:ascii="ＭＳ 明朝" w:eastAsia="ＭＳ 明朝" w:hAnsi="ＭＳ 明朝" w:hint="eastAsia"/>
          <w:sz w:val="21"/>
          <w:szCs w:val="21"/>
        </w:rPr>
        <w:t>利用申請</w:t>
      </w:r>
      <w:r w:rsidR="007D0777" w:rsidRPr="00F874C6">
        <w:rPr>
          <w:rFonts w:ascii="ＭＳ 明朝" w:eastAsia="ＭＳ 明朝" w:hAnsi="ＭＳ 明朝" w:hint="eastAsia"/>
          <w:sz w:val="21"/>
          <w:szCs w:val="21"/>
        </w:rPr>
        <w:t>を</w:t>
      </w:r>
      <w:r w:rsidR="00A121D3" w:rsidRPr="00F874C6">
        <w:rPr>
          <w:rFonts w:ascii="ＭＳ 明朝" w:eastAsia="ＭＳ 明朝" w:hAnsi="ＭＳ 明朝" w:hint="eastAsia"/>
          <w:sz w:val="21"/>
          <w:szCs w:val="21"/>
        </w:rPr>
        <w:t>承諾</w:t>
      </w:r>
      <w:r w:rsidR="00C9600D">
        <w:rPr>
          <w:rFonts w:ascii="ＭＳ 明朝" w:eastAsia="ＭＳ 明朝" w:hAnsi="ＭＳ 明朝" w:hint="eastAsia"/>
          <w:sz w:val="21"/>
          <w:szCs w:val="21"/>
        </w:rPr>
        <w:t>します</w:t>
      </w:r>
      <w:r w:rsidR="00A121D3" w:rsidRPr="00F874C6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EB12129" w14:textId="764BF1DF" w:rsidR="00C20E6E" w:rsidRDefault="00C20E6E" w:rsidP="00C20E6E">
      <w:pPr>
        <w:pStyle w:val="Paragraph0"/>
        <w:numPr>
          <w:ilvl w:val="0"/>
          <w:numId w:val="1"/>
        </w:numPr>
        <w:snapToGrid w:val="0"/>
        <w:ind w:leftChars="0" w:firstLineChars="0"/>
        <w:rPr>
          <w:rFonts w:ascii="ＭＳ 明朝" w:eastAsia="ＭＳ 明朝" w:hAnsi="ＭＳ 明朝"/>
          <w:sz w:val="21"/>
          <w:szCs w:val="21"/>
        </w:rPr>
      </w:pPr>
      <w:r w:rsidRPr="00F874C6">
        <w:rPr>
          <w:rFonts w:ascii="ＭＳ 明朝" w:eastAsia="ＭＳ 明朝" w:hAnsi="ＭＳ 明朝" w:hint="eastAsia"/>
          <w:sz w:val="21"/>
          <w:szCs w:val="21"/>
        </w:rPr>
        <w:t>上記について確認し、</w:t>
      </w:r>
      <w:r w:rsidR="00C9600D">
        <w:rPr>
          <w:rFonts w:ascii="ＭＳ 明朝" w:eastAsia="ＭＳ 明朝" w:hAnsi="ＭＳ 明朝" w:hint="eastAsia"/>
          <w:sz w:val="21"/>
          <w:szCs w:val="21"/>
        </w:rPr>
        <w:t>既存のユーザー情報の利用を承諾します。</w:t>
      </w:r>
    </w:p>
    <w:p w14:paraId="3B2EEED6" w14:textId="77777777" w:rsidR="00DA034A" w:rsidRDefault="00DA034A" w:rsidP="00DE6C04">
      <w:pPr>
        <w:pStyle w:val="Paragraph0"/>
        <w:snapToGrid w:val="0"/>
        <w:ind w:leftChars="0" w:left="0" w:firstLineChars="0" w:firstLine="0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p w14:paraId="2E280456" w14:textId="2E7D25B8" w:rsidR="00760F31" w:rsidRPr="00F874C6" w:rsidRDefault="00A121D3" w:rsidP="00DE6C04">
      <w:pPr>
        <w:pStyle w:val="Paragraph0"/>
        <w:snapToGrid w:val="0"/>
        <w:ind w:leftChars="0" w:left="0" w:firstLineChars="0" w:firstLine="0"/>
        <w:jc w:val="right"/>
        <w:rPr>
          <w:rFonts w:ascii="ＭＳ 明朝" w:eastAsia="ＭＳ 明朝" w:hAnsi="ＭＳ 明朝"/>
          <w:sz w:val="21"/>
          <w:szCs w:val="21"/>
          <w:lang w:eastAsia="zh-TW"/>
        </w:rPr>
      </w:pPr>
      <w:r w:rsidRPr="00F874C6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>承諾者</w:t>
      </w:r>
      <w:r w:rsidR="00B440BB" w:rsidRPr="00F874C6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>：</w:t>
      </w:r>
      <w:r w:rsidR="00F317E9" w:rsidRPr="00F317E9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>治験事務局長</w:t>
      </w:r>
    </w:p>
    <w:p w14:paraId="660FD89D" w14:textId="77777777" w:rsidR="003A092C" w:rsidRDefault="003A092C" w:rsidP="00782FBC">
      <w:pPr>
        <w:pStyle w:val="Paragraph0"/>
        <w:snapToGrid w:val="0"/>
        <w:ind w:leftChars="0" w:left="0" w:firstLineChars="0" w:firstLine="0"/>
        <w:jc w:val="left"/>
        <w:rPr>
          <w:rFonts w:ascii="ＭＳ 明朝" w:eastAsia="ＭＳ 明朝" w:hAnsi="ＭＳ 明朝"/>
          <w:sz w:val="21"/>
          <w:szCs w:val="21"/>
          <w:lang w:eastAsia="zh-TW"/>
        </w:rPr>
        <w:sectPr w:rsidR="003A092C" w:rsidSect="00240997">
          <w:headerReference w:type="default" r:id="rId10"/>
          <w:footerReference w:type="default" r:id="rId11"/>
          <w:pgSz w:w="11906" w:h="16838" w:code="9"/>
          <w:pgMar w:top="851" w:right="1418" w:bottom="567" w:left="1418" w:header="567" w:footer="454" w:gutter="0"/>
          <w:cols w:space="425"/>
          <w:docGrid w:type="linesAndChars" w:linePitch="311" w:charSpace="-1730"/>
        </w:sectPr>
      </w:pPr>
    </w:p>
    <w:p w14:paraId="5CE97FE3" w14:textId="77777777" w:rsidR="003A092C" w:rsidRDefault="003A092C" w:rsidP="00782FBC">
      <w:pPr>
        <w:pStyle w:val="Paragraph0"/>
        <w:snapToGrid w:val="0"/>
        <w:ind w:leftChars="0" w:left="0" w:firstLineChars="0" w:firstLine="0"/>
        <w:jc w:val="lef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433F0DF2" w14:textId="08F5E89D" w:rsidR="004F37FC" w:rsidRPr="004F37FC" w:rsidRDefault="0040734E" w:rsidP="00782FBC">
      <w:pPr>
        <w:pStyle w:val="Paragraph0"/>
        <w:snapToGrid w:val="0"/>
        <w:ind w:leftChars="0" w:left="0" w:firstLineChars="0" w:firstLine="0"/>
        <w:jc w:val="left"/>
        <w:rPr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  <w:lang w:eastAsia="zh-TW"/>
        </w:rPr>
        <w:t>別紙</w:t>
      </w:r>
    </w:p>
    <w:tbl>
      <w:tblPr>
        <w:tblW w:w="90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158"/>
        <w:gridCol w:w="6342"/>
      </w:tblGrid>
      <w:tr w:rsidR="0040734E" w14:paraId="779E2339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6B65C781" w14:textId="2F6E43F1" w:rsidR="0040734E" w:rsidRPr="00B5128E" w:rsidRDefault="0040734E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利用試験①</w:t>
            </w:r>
          </w:p>
        </w:tc>
        <w:tc>
          <w:tcPr>
            <w:tcW w:w="1158" w:type="dxa"/>
            <w:vAlign w:val="center"/>
          </w:tcPr>
          <w:p w14:paraId="3AA388C3" w14:textId="77777777" w:rsidR="0040734E" w:rsidRPr="00BE220E" w:rsidRDefault="0040734E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2EC28612" w14:textId="77777777" w:rsidR="0040734E" w:rsidRDefault="0040734E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734E" w14:paraId="74C173C2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08BA34E0" w14:textId="77777777" w:rsidR="0040734E" w:rsidRDefault="0040734E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865DF98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6A8B2FE4" w14:textId="273FB033" w:rsidR="0040734E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78B938B5" w14:textId="77777777" w:rsidR="0040734E" w:rsidRDefault="0040734E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15DA" w14:paraId="0C150CDA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681FBE7D" w14:textId="08B933B6" w:rsidR="00D915DA" w:rsidRDefault="00D915DA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利用試験②</w:t>
            </w:r>
          </w:p>
        </w:tc>
        <w:tc>
          <w:tcPr>
            <w:tcW w:w="1158" w:type="dxa"/>
            <w:vAlign w:val="center"/>
          </w:tcPr>
          <w:p w14:paraId="24DBA717" w14:textId="7FF7304C" w:rsidR="00D915DA" w:rsidRPr="00BE220E" w:rsidRDefault="00D915DA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19A5E37E" w14:textId="77777777" w:rsidR="00D915DA" w:rsidRDefault="00D915DA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15DA" w14:paraId="0EEF560B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5277C9E6" w14:textId="77777777" w:rsidR="00D915DA" w:rsidRDefault="00D915DA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DAB71F1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58896381" w14:textId="553EE8BE" w:rsidR="00D915DA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29BB3BBC" w14:textId="77777777" w:rsidR="00D915DA" w:rsidRDefault="00D915DA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4260FDD0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364E2C0C" w14:textId="1F4AB7B8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利用試験③</w:t>
            </w:r>
          </w:p>
        </w:tc>
        <w:tc>
          <w:tcPr>
            <w:tcW w:w="1158" w:type="dxa"/>
            <w:vAlign w:val="center"/>
          </w:tcPr>
          <w:p w14:paraId="6FFC9768" w14:textId="20161387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484962D2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40B524F7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195CE7BA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1AA31BD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1C32797A" w14:textId="4942D6BB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576B0BEB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7AFD6E77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2B755C62" w14:textId="5E936CF3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利用試験④</w:t>
            </w:r>
          </w:p>
        </w:tc>
        <w:tc>
          <w:tcPr>
            <w:tcW w:w="1158" w:type="dxa"/>
            <w:vAlign w:val="center"/>
          </w:tcPr>
          <w:p w14:paraId="5065EB40" w14:textId="4FDE26D5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70FED34F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79F966FF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7B75755D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47E051C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642478B4" w14:textId="4196BD04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66377E69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11CEE334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630FC06F" w14:textId="241FD4AD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利用試験⑤</w:t>
            </w:r>
          </w:p>
        </w:tc>
        <w:tc>
          <w:tcPr>
            <w:tcW w:w="1158" w:type="dxa"/>
            <w:vAlign w:val="center"/>
          </w:tcPr>
          <w:p w14:paraId="6E5652A4" w14:textId="53EA131F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00AD4223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5995277A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25BFD394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B3DABEB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4B2489AA" w14:textId="47F91E14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53C221BD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1053D7FC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03D6F93D" w14:textId="03BB3756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利用試験⑥</w:t>
            </w:r>
          </w:p>
        </w:tc>
        <w:tc>
          <w:tcPr>
            <w:tcW w:w="1158" w:type="dxa"/>
            <w:vAlign w:val="center"/>
          </w:tcPr>
          <w:p w14:paraId="69245207" w14:textId="51B9E145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316BD194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3F0BE1DD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412ADF28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8CD2BBC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24BFD022" w14:textId="12138B97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6DA07094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20F91B1C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364B5DA2" w14:textId="3D482BD9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利用試験⑦</w:t>
            </w:r>
          </w:p>
        </w:tc>
        <w:tc>
          <w:tcPr>
            <w:tcW w:w="1158" w:type="dxa"/>
            <w:vAlign w:val="center"/>
          </w:tcPr>
          <w:p w14:paraId="0453E1FA" w14:textId="11421F27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2110EA4C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68C44322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35805A9F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87DFFA4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182164D9" w14:textId="64C4F823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54269F90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2E655C27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2F710919" w14:textId="60B6C50A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利用試験⑧</w:t>
            </w:r>
          </w:p>
        </w:tc>
        <w:tc>
          <w:tcPr>
            <w:tcW w:w="1158" w:type="dxa"/>
            <w:vAlign w:val="center"/>
          </w:tcPr>
          <w:p w14:paraId="1E76D3A9" w14:textId="2B05A9EB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4FA2AA20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7A8F45F4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373FAAA2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7646B50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2081E76A" w14:textId="2275A412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329789D4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72FBB1F5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6B08AF26" w14:textId="6F534F0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利用試験⑨</w:t>
            </w:r>
          </w:p>
        </w:tc>
        <w:tc>
          <w:tcPr>
            <w:tcW w:w="1158" w:type="dxa"/>
            <w:vAlign w:val="center"/>
          </w:tcPr>
          <w:p w14:paraId="47344349" w14:textId="7B478C30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3B061260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0C6385FB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30FFB847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06E7845" w14:textId="77777777" w:rsidR="00AB351D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5D4D5661" w14:textId="2908B0DB" w:rsidR="00B6020F" w:rsidRPr="00BE220E" w:rsidRDefault="00AB35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7AF7B83A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74072139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3C75009B" w14:textId="74C70E1B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利用試験⑩</w:t>
            </w:r>
          </w:p>
        </w:tc>
        <w:tc>
          <w:tcPr>
            <w:tcW w:w="1158" w:type="dxa"/>
            <w:vAlign w:val="center"/>
          </w:tcPr>
          <w:p w14:paraId="6FA4FC8B" w14:textId="4426F52A" w:rsidR="00B6020F" w:rsidRPr="00BE220E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27795037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020F" w14:paraId="62395436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63B41A73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6F8D471" w14:textId="77777777" w:rsidR="005F611D" w:rsidRDefault="005F61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0F67AB10" w14:textId="42FAFC18" w:rsidR="00B6020F" w:rsidRPr="00BE220E" w:rsidRDefault="005F611D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171A2CE7" w14:textId="77777777" w:rsidR="00B6020F" w:rsidRDefault="00B6020F" w:rsidP="005854C7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2FBC" w14:paraId="509B0EA7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64A88EF7" w14:textId="3D8A6B8D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利用試験⑪</w:t>
            </w:r>
          </w:p>
        </w:tc>
        <w:tc>
          <w:tcPr>
            <w:tcW w:w="1158" w:type="dxa"/>
            <w:vAlign w:val="center"/>
          </w:tcPr>
          <w:p w14:paraId="31817E6F" w14:textId="32A0FB36" w:rsidR="00782FBC" w:rsidRPr="00AB351D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4FDC46F5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2FBC" w14:paraId="2D3743E7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48F8C7E6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4D2215A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0B19A83C" w14:textId="6C56789F" w:rsidR="00782FBC" w:rsidRPr="00AB351D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7257CBED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2FBC" w14:paraId="6FC2158E" w14:textId="77777777" w:rsidTr="00567CAC">
        <w:trPr>
          <w:trHeight w:val="510"/>
        </w:trPr>
        <w:tc>
          <w:tcPr>
            <w:tcW w:w="1590" w:type="dxa"/>
            <w:vMerge w:val="restart"/>
            <w:vAlign w:val="center"/>
          </w:tcPr>
          <w:p w14:paraId="46F946B7" w14:textId="6417CE62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利用試験⑫</w:t>
            </w:r>
          </w:p>
        </w:tc>
        <w:tc>
          <w:tcPr>
            <w:tcW w:w="1158" w:type="dxa"/>
            <w:vAlign w:val="center"/>
          </w:tcPr>
          <w:p w14:paraId="641ABDE9" w14:textId="432E94AD" w:rsidR="00782FBC" w:rsidRPr="00AB351D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E220E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6342" w:type="dxa"/>
            <w:vAlign w:val="center"/>
          </w:tcPr>
          <w:p w14:paraId="70F485E8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2FBC" w14:paraId="16F32469" w14:textId="77777777" w:rsidTr="00567CAC">
        <w:trPr>
          <w:trHeight w:val="510"/>
        </w:trPr>
        <w:tc>
          <w:tcPr>
            <w:tcW w:w="1590" w:type="dxa"/>
            <w:vMerge/>
            <w:vAlign w:val="center"/>
          </w:tcPr>
          <w:p w14:paraId="76D3FE30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D0A8CC8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試験通称名</w:t>
            </w:r>
          </w:p>
          <w:p w14:paraId="3DCB7BE9" w14:textId="48C7CFFD" w:rsidR="00782FBC" w:rsidRPr="00AB351D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AB351D">
              <w:rPr>
                <w:rFonts w:ascii="ＭＳ 明朝" w:eastAsia="ＭＳ 明朝" w:hAnsi="ＭＳ 明朝" w:hint="eastAsia"/>
                <w:sz w:val="16"/>
                <w:szCs w:val="16"/>
              </w:rPr>
              <w:t>PRT番号</w:t>
            </w:r>
          </w:p>
        </w:tc>
        <w:tc>
          <w:tcPr>
            <w:tcW w:w="6342" w:type="dxa"/>
            <w:vAlign w:val="center"/>
          </w:tcPr>
          <w:p w14:paraId="425D78E1" w14:textId="77777777" w:rsidR="00782FBC" w:rsidRDefault="00782FBC" w:rsidP="00782FBC">
            <w:pPr>
              <w:pStyle w:val="Paragraph0"/>
              <w:snapToGrid w:val="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A421D16" w14:textId="77777777" w:rsidR="0040734E" w:rsidRPr="00760F31" w:rsidRDefault="0040734E" w:rsidP="005854C7">
      <w:pPr>
        <w:pStyle w:val="Paragraph0"/>
        <w:snapToGrid w:val="0"/>
        <w:ind w:leftChars="0" w:left="0" w:firstLineChars="0" w:firstLine="0"/>
        <w:jc w:val="left"/>
        <w:rPr>
          <w:rFonts w:ascii="ＭＳ 明朝" w:eastAsia="ＭＳ 明朝" w:hAnsi="ＭＳ 明朝"/>
          <w:sz w:val="21"/>
          <w:szCs w:val="21"/>
        </w:rPr>
      </w:pPr>
    </w:p>
    <w:sectPr w:rsidR="0040734E" w:rsidRPr="00760F31" w:rsidSect="00240997">
      <w:pgSz w:w="11906" w:h="16838" w:code="9"/>
      <w:pgMar w:top="851" w:right="1418" w:bottom="567" w:left="1418" w:header="567" w:footer="454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CA685" w14:textId="77777777" w:rsidR="00240997" w:rsidRDefault="00240997" w:rsidP="00BF1333">
      <w:r>
        <w:separator/>
      </w:r>
    </w:p>
  </w:endnote>
  <w:endnote w:type="continuationSeparator" w:id="0">
    <w:p w14:paraId="044FE70A" w14:textId="77777777" w:rsidR="00240997" w:rsidRDefault="00240997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BAC7A" w14:textId="4340FC0E" w:rsidR="00127643" w:rsidRPr="00D65545" w:rsidRDefault="003C6C24" w:rsidP="00724781">
    <w:pPr>
      <w:snapToGrid w:val="0"/>
      <w:ind w:leftChars="100" w:left="21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※利用試験について</w:t>
    </w:r>
    <w:r w:rsidR="006133D6" w:rsidRPr="00D65545">
      <w:rPr>
        <w:rFonts w:cs="Times New Roman" w:hint="eastAsia"/>
        <w:sz w:val="18"/>
        <w:szCs w:val="18"/>
      </w:rPr>
      <w:t>：</w:t>
    </w:r>
    <w:r w:rsidR="00F87771" w:rsidRPr="00D65545">
      <w:rPr>
        <w:rFonts w:cs="Times New Roman" w:hint="eastAsia"/>
        <w:sz w:val="18"/>
        <w:szCs w:val="18"/>
      </w:rPr>
      <w:t>利用権限が治験事務局／IRB事務局以外</w:t>
    </w:r>
    <w:r w:rsidR="001F3F1B">
      <w:rPr>
        <w:rFonts w:cs="Times New Roman" w:hint="eastAsia"/>
        <w:sz w:val="18"/>
        <w:szCs w:val="18"/>
      </w:rPr>
      <w:t>で、利用試験が</w:t>
    </w:r>
    <w:r w:rsidR="00127643" w:rsidRPr="00D65545">
      <w:rPr>
        <w:rFonts w:cs="Times New Roman" w:hint="eastAsia"/>
        <w:sz w:val="18"/>
        <w:szCs w:val="18"/>
      </w:rPr>
      <w:t>複数ある場合は、別紙に記載する。</w:t>
    </w:r>
  </w:p>
  <w:p w14:paraId="195690EE" w14:textId="206575B0" w:rsidR="00724781" w:rsidRPr="00D65545" w:rsidRDefault="00102EE7" w:rsidP="00724781">
    <w:pPr>
      <w:snapToGrid w:val="0"/>
      <w:ind w:leftChars="100" w:left="21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※</w:t>
    </w:r>
    <w:r w:rsidR="003C6C24" w:rsidRPr="00D65545">
      <w:rPr>
        <w:rFonts w:cs="Times New Roman" w:hint="eastAsia"/>
        <w:sz w:val="18"/>
        <w:szCs w:val="18"/>
      </w:rPr>
      <w:t>※</w:t>
    </w:r>
    <w:r w:rsidR="00724781" w:rsidRPr="00D65545">
      <w:rPr>
        <w:rFonts w:cs="Times New Roman" w:hint="eastAsia"/>
        <w:sz w:val="18"/>
        <w:szCs w:val="18"/>
      </w:rPr>
      <w:t>利用期間について</w:t>
    </w:r>
    <w:r w:rsidR="006133D6" w:rsidRPr="00D65545">
      <w:rPr>
        <w:rFonts w:cs="Times New Roman" w:hint="eastAsia"/>
        <w:sz w:val="18"/>
        <w:szCs w:val="18"/>
      </w:rPr>
      <w:t>：</w:t>
    </w:r>
  </w:p>
  <w:p w14:paraId="2902AAF1" w14:textId="7015B8E1" w:rsidR="00724781" w:rsidRPr="00D65545" w:rsidRDefault="00724781" w:rsidP="00724781">
    <w:pPr>
      <w:snapToGrid w:val="0"/>
      <w:ind w:leftChars="200" w:left="42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（1）利用権限が治験依頼者監査担当者、実地調査担当者の場合のみ記載する。</w:t>
    </w:r>
  </w:p>
  <w:p w14:paraId="6664A708" w14:textId="77777777" w:rsidR="00724781" w:rsidRPr="00D65545" w:rsidRDefault="00724781" w:rsidP="00724781">
    <w:pPr>
      <w:snapToGrid w:val="0"/>
      <w:ind w:leftChars="200" w:left="42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（2）（1）以外の利用期間は利用承諾日から以下の期限と定める。</w:t>
    </w:r>
  </w:p>
  <w:p w14:paraId="3E68C2AF" w14:textId="77777777" w:rsidR="00724781" w:rsidRPr="00D65545" w:rsidRDefault="00724781" w:rsidP="00724781">
    <w:pPr>
      <w:snapToGrid w:val="0"/>
      <w:ind w:leftChars="500" w:left="1230" w:hangingChars="100" w:hanging="18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・実施医療機関関係者；異動日、退職日又は治験業務から外れる日のいずれか早い日</w:t>
    </w:r>
  </w:p>
  <w:p w14:paraId="04373AE1" w14:textId="5C75F919" w:rsidR="00724781" w:rsidRPr="00D65545" w:rsidRDefault="00724781" w:rsidP="00724781">
    <w:pPr>
      <w:snapToGrid w:val="0"/>
      <w:ind w:leftChars="500" w:left="1230" w:hangingChars="100" w:hanging="18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・治験依頼者モニタリング担当者；</w:t>
    </w:r>
    <w:r w:rsidR="00794A32">
      <w:rPr>
        <w:rFonts w:cs="Times New Roman" w:hint="eastAsia"/>
        <w:sz w:val="18"/>
        <w:szCs w:val="18"/>
      </w:rPr>
      <w:t>終了報告書提出</w:t>
    </w:r>
    <w:r w:rsidRPr="00D65545">
      <w:rPr>
        <w:rFonts w:cs="Times New Roman" w:hint="eastAsia"/>
        <w:sz w:val="18"/>
        <w:szCs w:val="18"/>
      </w:rPr>
      <w:t>から3カ月経過日又は利用破棄の申請を受けた日のいずれか早い日</w:t>
    </w:r>
  </w:p>
  <w:p w14:paraId="2EFF8DFF" w14:textId="78C45445" w:rsidR="00970FCA" w:rsidRDefault="00970FCA" w:rsidP="00724781">
    <w:pPr>
      <w:snapToGrid w:val="0"/>
      <w:ind w:leftChars="500" w:left="1230" w:hangingChars="100" w:hanging="180"/>
      <w:rPr>
        <w:rFonts w:cs="Times New Roman"/>
        <w:sz w:val="18"/>
        <w:szCs w:val="18"/>
      </w:rPr>
    </w:pPr>
    <w:r w:rsidRPr="00D65545">
      <w:rPr>
        <w:rFonts w:cs="Times New Roman" w:hint="eastAsia"/>
        <w:sz w:val="18"/>
        <w:szCs w:val="18"/>
      </w:rPr>
      <w:t>・IRB委員：任期</w:t>
    </w:r>
    <w:r w:rsidR="00927525">
      <w:rPr>
        <w:rFonts w:cs="Times New Roman" w:hint="eastAsia"/>
        <w:sz w:val="18"/>
        <w:szCs w:val="18"/>
      </w:rPr>
      <w:t>終了</w:t>
    </w:r>
    <w:r w:rsidR="00104D97" w:rsidRPr="00D65545">
      <w:rPr>
        <w:rFonts w:cs="Times New Roman" w:hint="eastAsia"/>
        <w:sz w:val="18"/>
        <w:szCs w:val="18"/>
      </w:rPr>
      <w:t>まで</w:t>
    </w:r>
  </w:p>
  <w:p w14:paraId="5100F47A" w14:textId="229DFF73" w:rsidR="00DF6D2F" w:rsidRPr="00D65545" w:rsidRDefault="00E339F3" w:rsidP="00E339F3">
    <w:pPr>
      <w:snapToGrid w:val="0"/>
      <w:jc w:val="center"/>
      <w:rPr>
        <w:sz w:val="18"/>
        <w:szCs w:val="18"/>
      </w:rPr>
    </w:pPr>
    <w:r w:rsidRPr="00E339F3">
      <w:rPr>
        <w:sz w:val="18"/>
        <w:szCs w:val="18"/>
      </w:rPr>
      <w:fldChar w:fldCharType="begin"/>
    </w:r>
    <w:r w:rsidRPr="00E339F3">
      <w:rPr>
        <w:sz w:val="18"/>
        <w:szCs w:val="18"/>
      </w:rPr>
      <w:instrText>PAGE   \* MERGEFORMAT</w:instrText>
    </w:r>
    <w:r w:rsidRPr="00E339F3">
      <w:rPr>
        <w:sz w:val="18"/>
        <w:szCs w:val="18"/>
      </w:rPr>
      <w:fldChar w:fldCharType="separate"/>
    </w:r>
    <w:r w:rsidR="00AA176F" w:rsidRPr="00AA176F">
      <w:rPr>
        <w:noProof/>
        <w:sz w:val="18"/>
        <w:szCs w:val="18"/>
        <w:lang w:val="ja-JP"/>
      </w:rPr>
      <w:t>1</w:t>
    </w:r>
    <w:r w:rsidRPr="00E339F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4B597" w14:textId="77777777" w:rsidR="00240997" w:rsidRDefault="00240997" w:rsidP="00BF1333">
      <w:r>
        <w:separator/>
      </w:r>
    </w:p>
  </w:footnote>
  <w:footnote w:type="continuationSeparator" w:id="0">
    <w:p w14:paraId="5AD6C8E6" w14:textId="77777777" w:rsidR="00240997" w:rsidRDefault="00240997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0A03B" w14:textId="14A05F7B" w:rsidR="00F57876" w:rsidRPr="006E181D" w:rsidRDefault="0005262D" w:rsidP="00F57876">
    <w:pPr>
      <w:pStyle w:val="a3"/>
      <w:tabs>
        <w:tab w:val="clear" w:pos="4252"/>
        <w:tab w:val="clear" w:pos="8504"/>
        <w:tab w:val="right" w:pos="9070"/>
      </w:tabs>
      <w:rPr>
        <w:sz w:val="18"/>
      </w:rPr>
    </w:pPr>
    <w:r w:rsidRPr="0005262D">
      <w:rPr>
        <w:sz w:val="18"/>
      </w:rPr>
      <w:t>YC書式180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592E51"/>
    <w:multiLevelType w:val="hybridMultilevel"/>
    <w:tmpl w:val="01043FCE"/>
    <w:lvl w:ilvl="0" w:tplc="73342E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8030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311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76"/>
    <w:rsid w:val="0002092F"/>
    <w:rsid w:val="00036041"/>
    <w:rsid w:val="000363FE"/>
    <w:rsid w:val="00045C27"/>
    <w:rsid w:val="0005262D"/>
    <w:rsid w:val="000548B0"/>
    <w:rsid w:val="00067A86"/>
    <w:rsid w:val="00081C74"/>
    <w:rsid w:val="00083367"/>
    <w:rsid w:val="000858F1"/>
    <w:rsid w:val="000958C2"/>
    <w:rsid w:val="000A3840"/>
    <w:rsid w:val="000A7B98"/>
    <w:rsid w:val="000B7C32"/>
    <w:rsid w:val="000C24B8"/>
    <w:rsid w:val="000D423F"/>
    <w:rsid w:val="000E0980"/>
    <w:rsid w:val="000E29AB"/>
    <w:rsid w:val="000F5EA6"/>
    <w:rsid w:val="00102EE7"/>
    <w:rsid w:val="00104D97"/>
    <w:rsid w:val="00116141"/>
    <w:rsid w:val="001217E2"/>
    <w:rsid w:val="00127643"/>
    <w:rsid w:val="0013582F"/>
    <w:rsid w:val="00157FBE"/>
    <w:rsid w:val="0017631E"/>
    <w:rsid w:val="001A00FF"/>
    <w:rsid w:val="001B6DC7"/>
    <w:rsid w:val="001C75A1"/>
    <w:rsid w:val="001D64B8"/>
    <w:rsid w:val="001D6E51"/>
    <w:rsid w:val="001F3F1B"/>
    <w:rsid w:val="00233D8C"/>
    <w:rsid w:val="00240997"/>
    <w:rsid w:val="00244201"/>
    <w:rsid w:val="002501F8"/>
    <w:rsid w:val="002522E7"/>
    <w:rsid w:val="002643D8"/>
    <w:rsid w:val="002A01D0"/>
    <w:rsid w:val="002A0432"/>
    <w:rsid w:val="002A0619"/>
    <w:rsid w:val="002A67E5"/>
    <w:rsid w:val="002B3170"/>
    <w:rsid w:val="002B7CA8"/>
    <w:rsid w:val="002C18A5"/>
    <w:rsid w:val="002C543D"/>
    <w:rsid w:val="002C7099"/>
    <w:rsid w:val="002D083A"/>
    <w:rsid w:val="002D1626"/>
    <w:rsid w:val="002D23EB"/>
    <w:rsid w:val="002D53AF"/>
    <w:rsid w:val="00304D23"/>
    <w:rsid w:val="0031465A"/>
    <w:rsid w:val="003362FE"/>
    <w:rsid w:val="00336423"/>
    <w:rsid w:val="00347C76"/>
    <w:rsid w:val="00376E68"/>
    <w:rsid w:val="00383659"/>
    <w:rsid w:val="0038369B"/>
    <w:rsid w:val="0039622A"/>
    <w:rsid w:val="003A092C"/>
    <w:rsid w:val="003A5C64"/>
    <w:rsid w:val="003B0500"/>
    <w:rsid w:val="003B6881"/>
    <w:rsid w:val="003C18C4"/>
    <w:rsid w:val="003C2C75"/>
    <w:rsid w:val="003C3B45"/>
    <w:rsid w:val="003C6C24"/>
    <w:rsid w:val="003D2BBC"/>
    <w:rsid w:val="003E682B"/>
    <w:rsid w:val="003F07A6"/>
    <w:rsid w:val="00402D06"/>
    <w:rsid w:val="0040734E"/>
    <w:rsid w:val="0041268E"/>
    <w:rsid w:val="00415A7E"/>
    <w:rsid w:val="004242E0"/>
    <w:rsid w:val="004412A3"/>
    <w:rsid w:val="004601FC"/>
    <w:rsid w:val="00460889"/>
    <w:rsid w:val="004904B4"/>
    <w:rsid w:val="004B146E"/>
    <w:rsid w:val="004B21B3"/>
    <w:rsid w:val="004D0CFB"/>
    <w:rsid w:val="004F37FC"/>
    <w:rsid w:val="00531814"/>
    <w:rsid w:val="005328FB"/>
    <w:rsid w:val="00534034"/>
    <w:rsid w:val="00540E3B"/>
    <w:rsid w:val="00547FB8"/>
    <w:rsid w:val="00567CAC"/>
    <w:rsid w:val="005767E4"/>
    <w:rsid w:val="00581567"/>
    <w:rsid w:val="005854C7"/>
    <w:rsid w:val="00593CC2"/>
    <w:rsid w:val="005978D3"/>
    <w:rsid w:val="005B6946"/>
    <w:rsid w:val="005C61EA"/>
    <w:rsid w:val="005E10F8"/>
    <w:rsid w:val="005E7F6E"/>
    <w:rsid w:val="005F611D"/>
    <w:rsid w:val="00602A7F"/>
    <w:rsid w:val="006133D6"/>
    <w:rsid w:val="00625884"/>
    <w:rsid w:val="00632FF7"/>
    <w:rsid w:val="00641867"/>
    <w:rsid w:val="00652D49"/>
    <w:rsid w:val="0065592E"/>
    <w:rsid w:val="0066079F"/>
    <w:rsid w:val="00660D82"/>
    <w:rsid w:val="006A1AF6"/>
    <w:rsid w:val="006B11F9"/>
    <w:rsid w:val="006B296A"/>
    <w:rsid w:val="006C62C0"/>
    <w:rsid w:val="006D1B9A"/>
    <w:rsid w:val="006E0808"/>
    <w:rsid w:val="006E181D"/>
    <w:rsid w:val="006F15EF"/>
    <w:rsid w:val="006F2AC8"/>
    <w:rsid w:val="00711901"/>
    <w:rsid w:val="00717F01"/>
    <w:rsid w:val="00721595"/>
    <w:rsid w:val="00724781"/>
    <w:rsid w:val="00741468"/>
    <w:rsid w:val="00744E91"/>
    <w:rsid w:val="0075731A"/>
    <w:rsid w:val="00760F31"/>
    <w:rsid w:val="0076290A"/>
    <w:rsid w:val="00767F44"/>
    <w:rsid w:val="00782FBC"/>
    <w:rsid w:val="00794A32"/>
    <w:rsid w:val="007B109C"/>
    <w:rsid w:val="007C0778"/>
    <w:rsid w:val="007D0777"/>
    <w:rsid w:val="007D551C"/>
    <w:rsid w:val="007E2EFF"/>
    <w:rsid w:val="007F4CFA"/>
    <w:rsid w:val="007F6E51"/>
    <w:rsid w:val="00812CF3"/>
    <w:rsid w:val="0084112D"/>
    <w:rsid w:val="0084539D"/>
    <w:rsid w:val="00872876"/>
    <w:rsid w:val="008802B1"/>
    <w:rsid w:val="00885DCE"/>
    <w:rsid w:val="00894F4E"/>
    <w:rsid w:val="008B5751"/>
    <w:rsid w:val="008B6874"/>
    <w:rsid w:val="008C0E3F"/>
    <w:rsid w:val="008D7DEA"/>
    <w:rsid w:val="008E0D25"/>
    <w:rsid w:val="008E15FE"/>
    <w:rsid w:val="008E59AE"/>
    <w:rsid w:val="00917AFA"/>
    <w:rsid w:val="00926097"/>
    <w:rsid w:val="00927525"/>
    <w:rsid w:val="00947A57"/>
    <w:rsid w:val="00960F76"/>
    <w:rsid w:val="009617B6"/>
    <w:rsid w:val="0096772D"/>
    <w:rsid w:val="00970FCA"/>
    <w:rsid w:val="0097366B"/>
    <w:rsid w:val="009A2000"/>
    <w:rsid w:val="009D5315"/>
    <w:rsid w:val="009F08F8"/>
    <w:rsid w:val="009F139F"/>
    <w:rsid w:val="00A121D3"/>
    <w:rsid w:val="00A31DD5"/>
    <w:rsid w:val="00A50A01"/>
    <w:rsid w:val="00A62774"/>
    <w:rsid w:val="00A65345"/>
    <w:rsid w:val="00A7480A"/>
    <w:rsid w:val="00A871AA"/>
    <w:rsid w:val="00A92200"/>
    <w:rsid w:val="00AA1020"/>
    <w:rsid w:val="00AA1140"/>
    <w:rsid w:val="00AA176F"/>
    <w:rsid w:val="00AA3F1A"/>
    <w:rsid w:val="00AB351D"/>
    <w:rsid w:val="00AC6751"/>
    <w:rsid w:val="00AD03E0"/>
    <w:rsid w:val="00AD41E3"/>
    <w:rsid w:val="00AD6C78"/>
    <w:rsid w:val="00AE2CFE"/>
    <w:rsid w:val="00AF1E64"/>
    <w:rsid w:val="00B12F58"/>
    <w:rsid w:val="00B2422A"/>
    <w:rsid w:val="00B30B98"/>
    <w:rsid w:val="00B31603"/>
    <w:rsid w:val="00B404B3"/>
    <w:rsid w:val="00B419E8"/>
    <w:rsid w:val="00B440BB"/>
    <w:rsid w:val="00B470AB"/>
    <w:rsid w:val="00B5128E"/>
    <w:rsid w:val="00B6020F"/>
    <w:rsid w:val="00B6537A"/>
    <w:rsid w:val="00B855CC"/>
    <w:rsid w:val="00B85851"/>
    <w:rsid w:val="00B90561"/>
    <w:rsid w:val="00BC64D7"/>
    <w:rsid w:val="00BE220E"/>
    <w:rsid w:val="00BF1333"/>
    <w:rsid w:val="00BF27A9"/>
    <w:rsid w:val="00C02BE6"/>
    <w:rsid w:val="00C05E25"/>
    <w:rsid w:val="00C14DBD"/>
    <w:rsid w:val="00C152A9"/>
    <w:rsid w:val="00C17F51"/>
    <w:rsid w:val="00C20E6E"/>
    <w:rsid w:val="00C2121B"/>
    <w:rsid w:val="00C237E4"/>
    <w:rsid w:val="00C2399B"/>
    <w:rsid w:val="00C303DA"/>
    <w:rsid w:val="00C30F20"/>
    <w:rsid w:val="00C31E3A"/>
    <w:rsid w:val="00C414AE"/>
    <w:rsid w:val="00C5001C"/>
    <w:rsid w:val="00C76D8A"/>
    <w:rsid w:val="00C802AD"/>
    <w:rsid w:val="00C82D76"/>
    <w:rsid w:val="00C902DE"/>
    <w:rsid w:val="00C9600D"/>
    <w:rsid w:val="00CA439F"/>
    <w:rsid w:val="00CB4612"/>
    <w:rsid w:val="00CE14A4"/>
    <w:rsid w:val="00CF036D"/>
    <w:rsid w:val="00D24F36"/>
    <w:rsid w:val="00D31C0A"/>
    <w:rsid w:val="00D33B58"/>
    <w:rsid w:val="00D65545"/>
    <w:rsid w:val="00D7599E"/>
    <w:rsid w:val="00D915DA"/>
    <w:rsid w:val="00DA034A"/>
    <w:rsid w:val="00DA31A8"/>
    <w:rsid w:val="00DB379B"/>
    <w:rsid w:val="00DC0B0F"/>
    <w:rsid w:val="00DD300C"/>
    <w:rsid w:val="00DE6C04"/>
    <w:rsid w:val="00DF6D2F"/>
    <w:rsid w:val="00E1219D"/>
    <w:rsid w:val="00E1262A"/>
    <w:rsid w:val="00E16BFD"/>
    <w:rsid w:val="00E25F97"/>
    <w:rsid w:val="00E273A3"/>
    <w:rsid w:val="00E339F3"/>
    <w:rsid w:val="00E47278"/>
    <w:rsid w:val="00E613E2"/>
    <w:rsid w:val="00E64707"/>
    <w:rsid w:val="00E70F15"/>
    <w:rsid w:val="00E94C45"/>
    <w:rsid w:val="00E9696E"/>
    <w:rsid w:val="00E97935"/>
    <w:rsid w:val="00E97FD0"/>
    <w:rsid w:val="00EE272F"/>
    <w:rsid w:val="00F168A7"/>
    <w:rsid w:val="00F205A6"/>
    <w:rsid w:val="00F26B1E"/>
    <w:rsid w:val="00F317E9"/>
    <w:rsid w:val="00F3406F"/>
    <w:rsid w:val="00F477B7"/>
    <w:rsid w:val="00F53790"/>
    <w:rsid w:val="00F548DF"/>
    <w:rsid w:val="00F54E1D"/>
    <w:rsid w:val="00F57876"/>
    <w:rsid w:val="00F60FBB"/>
    <w:rsid w:val="00F67D3E"/>
    <w:rsid w:val="00F874C6"/>
    <w:rsid w:val="00F87771"/>
    <w:rsid w:val="00F9344D"/>
    <w:rsid w:val="00F979F9"/>
    <w:rsid w:val="00FA0B30"/>
    <w:rsid w:val="00FA7942"/>
    <w:rsid w:val="00FB39A7"/>
    <w:rsid w:val="00FD1ED1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0A000"/>
  <w15:chartTrackingRefBased/>
  <w15:docId w15:val="{AA1C9CA0-80A8-42D2-8452-FB59711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character" w:customStyle="1" w:styleId="Paragraph">
    <w:name w:val="Paragraph (文字)"/>
    <w:link w:val="Paragraph0"/>
    <w:uiPriority w:val="99"/>
    <w:locked/>
    <w:rsid w:val="0002092F"/>
    <w:rPr>
      <w:rFonts w:ascii="Times New Roman" w:hAnsi="Times New Roman"/>
      <w:kern w:val="16"/>
      <w:sz w:val="24"/>
    </w:rPr>
  </w:style>
  <w:style w:type="paragraph" w:customStyle="1" w:styleId="Paragraph0">
    <w:name w:val="Paragraph"/>
    <w:link w:val="Paragraph"/>
    <w:uiPriority w:val="99"/>
    <w:rsid w:val="0002092F"/>
    <w:pPr>
      <w:widowControl w:val="0"/>
      <w:ind w:leftChars="100" w:left="100" w:firstLineChars="100" w:firstLine="100"/>
    </w:pPr>
    <w:rPr>
      <w:rFonts w:ascii="Times New Roman" w:hAnsi="Times New Roman"/>
      <w:kern w:val="16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7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317E9"/>
    <w:pPr>
      <w:jc w:val="left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7ff3a-6068-4485-b327-531db3d35025" xsi:nil="true"/>
    <lcf76f155ced4ddcb4097134ff3c332f xmlns="ce224740-c5b2-49fa-9dbb-ea375658f3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22BCF56AE0C548ADBAA04426E7AAF3" ma:contentTypeVersion="16" ma:contentTypeDescription="新しいドキュメントを作成します。" ma:contentTypeScope="" ma:versionID="4e87de9f9cb0b8309f094b05c23b0755">
  <xsd:schema xmlns:xsd="http://www.w3.org/2001/XMLSchema" xmlns:xs="http://www.w3.org/2001/XMLSchema" xmlns:p="http://schemas.microsoft.com/office/2006/metadata/properties" xmlns:ns2="ce224740-c5b2-49fa-9dbb-ea375658f3f3" xmlns:ns3="e887ff3a-6068-4485-b327-531db3d35025" targetNamespace="http://schemas.microsoft.com/office/2006/metadata/properties" ma:root="true" ma:fieldsID="db59e4975c596b6751f5774040d4d589" ns2:_="" ns3:_="">
    <xsd:import namespace="ce224740-c5b2-49fa-9dbb-ea375658f3f3"/>
    <xsd:import namespace="e887ff3a-6068-4485-b327-531db3d3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4740-c5b2-49fa-9dbb-ea375658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94b00c2-2a9e-45b7-8a29-04e062889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7ff3a-6068-4485-b327-531db3d3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ecedd-231a-4245-8460-a69f9d928a60}" ma:internalName="TaxCatchAll" ma:showField="CatchAllData" ma:web="e887ff3a-6068-4485-b327-531db3d35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A9BE6-1138-449B-9E64-A23910A13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56DA6-01CC-422E-8F92-39DCA1D69BCA}">
  <ds:schemaRefs>
    <ds:schemaRef ds:uri="http://schemas.microsoft.com/office/2006/metadata/properties"/>
    <ds:schemaRef ds:uri="http://schemas.microsoft.com/office/infopath/2007/PartnerControls"/>
    <ds:schemaRef ds:uri="e887ff3a-6068-4485-b327-531db3d35025"/>
    <ds:schemaRef ds:uri="ce224740-c5b2-49fa-9dbb-ea375658f3f3"/>
  </ds:schemaRefs>
</ds:datastoreItem>
</file>

<file path=customXml/itemProps3.xml><?xml version="1.0" encoding="utf-8"?>
<ds:datastoreItem xmlns:ds="http://schemas.openxmlformats.org/officeDocument/2006/customXml" ds:itemID="{9D6EB494-C0DA-4219-8963-B15F9F66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4740-c5b2-49fa-9dbb-ea375658f3f3"/>
    <ds:schemaRef ds:uri="e887ff3a-6068-4485-b327-531db3d3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泉久保　亜希（横浜市大附属病院 臨床試験管理室）</cp:lastModifiedBy>
  <cp:revision>5</cp:revision>
  <dcterms:created xsi:type="dcterms:W3CDTF">2024-02-27T04:28:00Z</dcterms:created>
  <dcterms:modified xsi:type="dcterms:W3CDTF">2024-03-25T03:20:00Z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0x0101000522BCF56AE0C548ADBAA04426E7AAF3</vt:lpwstr>
  </property>
</Properties>
</file>