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4EF6" w14:textId="77777777" w:rsidR="00B446F2" w:rsidRPr="007E3D2B" w:rsidRDefault="00486331" w:rsidP="00D5629F">
      <w:pPr>
        <w:tabs>
          <w:tab w:val="left" w:pos="9070"/>
        </w:tabs>
        <w:ind w:right="-2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本ファイルは，</w:t>
      </w:r>
      <w:r w:rsidR="00F84B42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「</w:t>
      </w:r>
      <w:r w:rsidR="003B0D20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横浜</w:t>
      </w:r>
      <w:r w:rsidR="00F84B42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医学」</w:t>
      </w:r>
      <w:r w:rsidR="003B0D20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に</w:t>
      </w:r>
      <w:r w:rsidR="00F90574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投稿いただく論文</w:t>
      </w:r>
      <w:r w:rsidR="00775435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を作成するため</w:t>
      </w:r>
      <w:r w:rsidR="00307A86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の</w:t>
      </w:r>
      <w:r w:rsidR="00F90574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フォーマットです．</w:t>
      </w:r>
    </w:p>
    <w:p w14:paraId="1665039E" w14:textId="5C7971DA" w:rsidR="001C22C5" w:rsidRPr="007E3D2B" w:rsidRDefault="00135E82" w:rsidP="00D5629F">
      <w:pPr>
        <w:tabs>
          <w:tab w:val="left" w:pos="9070"/>
        </w:tabs>
        <w:ind w:right="-2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投稿</w:t>
      </w:r>
      <w:r w:rsidR="00151F8A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規程</w:t>
      </w:r>
      <w:r w:rsidR="00492B08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をご熟読のうえ，</w:t>
      </w:r>
      <w:r w:rsidR="001C22C5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こ</w:t>
      </w:r>
      <w:r w:rsidR="000E5398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ちらの</w:t>
      </w:r>
      <w:r w:rsidR="006E248B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フォーマットに沿って論文を作成</w:t>
      </w:r>
      <w:r w:rsidR="00492B08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してください．</w:t>
      </w:r>
      <w:r w:rsidR="00B414C2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赤字の</w:t>
      </w:r>
      <w:r w:rsidR="001C22C5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説明文</w:t>
      </w:r>
      <w:r w:rsidR="00B414C2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等</w:t>
      </w:r>
      <w:r w:rsidR="001C22C5" w:rsidRPr="007E3D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は削除をしてください．</w:t>
      </w:r>
    </w:p>
    <w:p w14:paraId="3C488C7B" w14:textId="77777777" w:rsidR="00005E42" w:rsidRPr="007E3D2B" w:rsidRDefault="00005E42" w:rsidP="00474A32">
      <w:pPr>
        <w:tabs>
          <w:tab w:val="left" w:pos="9070"/>
        </w:tabs>
        <w:ind w:right="-2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【1</w:t>
      </w:r>
      <w:r w:rsidR="006F062D" w:rsidRPr="007E3D2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枚目】</w:t>
      </w:r>
      <w:r w:rsidR="00F3524C" w:rsidRPr="007E3D2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表紙</w:t>
      </w:r>
    </w:p>
    <w:p w14:paraId="46421A7B" w14:textId="77777777" w:rsidR="00F3524C" w:rsidRPr="00EE158F" w:rsidRDefault="00F3524C" w:rsidP="00474A32">
      <w:pPr>
        <w:tabs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70FECBAE" w14:textId="77777777" w:rsidR="00CE3964" w:rsidRPr="00C6609B" w:rsidRDefault="00F3524C" w:rsidP="00474A32">
      <w:pPr>
        <w:tabs>
          <w:tab w:val="left" w:pos="9070"/>
        </w:tabs>
        <w:ind w:right="-2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b/>
          <w:sz w:val="22"/>
          <w:szCs w:val="22"/>
        </w:rPr>
        <w:t>原稿の種類</w:t>
      </w:r>
      <w:r w:rsidR="008F74A4" w:rsidRPr="003A42CB">
        <w:rPr>
          <w:rFonts w:ascii="ＭＳ 明朝" w:hAnsi="ＭＳ 明朝" w:hint="eastAsia"/>
          <w:bCs/>
          <w:sz w:val="22"/>
          <w:szCs w:val="22"/>
        </w:rPr>
        <w:t>：</w:t>
      </w:r>
      <w:r w:rsidRPr="003A42CB">
        <w:rPr>
          <w:rFonts w:ascii="ＭＳ 明朝" w:hAnsi="ＭＳ 明朝" w:hint="eastAsia"/>
          <w:bCs/>
          <w:color w:val="FF0000"/>
          <w:sz w:val="22"/>
          <w:szCs w:val="22"/>
        </w:rPr>
        <w:t>原著，</w:t>
      </w:r>
      <w:r w:rsidR="00F84B42" w:rsidRPr="003A42CB">
        <w:rPr>
          <w:rFonts w:ascii="ＭＳ 明朝" w:hAnsi="ＭＳ 明朝" w:hint="eastAsia"/>
          <w:bCs/>
          <w:color w:val="FF0000"/>
          <w:sz w:val="22"/>
          <w:szCs w:val="22"/>
        </w:rPr>
        <w:t>症例報告，総説，資料</w:t>
      </w:r>
      <w:r w:rsidRPr="003A42CB">
        <w:rPr>
          <w:rFonts w:ascii="ＭＳ 明朝" w:hAnsi="ＭＳ 明朝" w:hint="eastAsia"/>
          <w:bCs/>
          <w:color w:val="FF0000"/>
          <w:sz w:val="22"/>
          <w:szCs w:val="22"/>
        </w:rPr>
        <w:t>，</w:t>
      </w:r>
      <w:r w:rsidR="00F84B42" w:rsidRPr="003A42CB">
        <w:rPr>
          <w:rFonts w:ascii="ＭＳ 明朝" w:hAnsi="ＭＳ 明朝" w:hint="eastAsia"/>
          <w:bCs/>
          <w:color w:val="FF0000"/>
          <w:sz w:val="22"/>
          <w:szCs w:val="22"/>
        </w:rPr>
        <w:t>統計，トピックス，</w:t>
      </w:r>
      <w:r w:rsidRPr="003A42CB">
        <w:rPr>
          <w:rFonts w:ascii="ＭＳ 明朝" w:hAnsi="ＭＳ 明朝" w:hint="eastAsia"/>
          <w:bCs/>
          <w:color w:val="FF0000"/>
          <w:sz w:val="22"/>
          <w:szCs w:val="22"/>
        </w:rPr>
        <w:t>その他のいずれか</w:t>
      </w:r>
    </w:p>
    <w:p w14:paraId="79D8BABC" w14:textId="77777777" w:rsidR="00F3524C" w:rsidRPr="007E3D2B" w:rsidRDefault="00F3524C" w:rsidP="00474A32">
      <w:pPr>
        <w:tabs>
          <w:tab w:val="left" w:pos="9070"/>
        </w:tabs>
        <w:ind w:right="-2"/>
        <w:rPr>
          <w:rFonts w:ascii="ＭＳ ゴシック" w:eastAsia="ＭＳ ゴシック" w:hAnsi="ＭＳ ゴシック"/>
          <w:sz w:val="22"/>
          <w:szCs w:val="22"/>
        </w:rPr>
      </w:pPr>
    </w:p>
    <w:p w14:paraId="0A80A720" w14:textId="77777777" w:rsidR="00F3524C" w:rsidRPr="00F7571E" w:rsidRDefault="008A6C84" w:rsidP="00474A32">
      <w:pPr>
        <w:tabs>
          <w:tab w:val="left" w:pos="9070"/>
        </w:tabs>
        <w:ind w:right="-2"/>
        <w:rPr>
          <w:rFonts w:ascii="ＭＳ 明朝" w:hAnsi="ＭＳ 明朝"/>
          <w:bCs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b/>
          <w:sz w:val="22"/>
          <w:szCs w:val="22"/>
        </w:rPr>
        <w:t>題</w:t>
      </w:r>
      <w:r w:rsidR="008F74A4" w:rsidRPr="007E3D2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97385" w:rsidRPr="007E3D2B">
        <w:rPr>
          <w:rFonts w:ascii="ＭＳ ゴシック" w:eastAsia="ＭＳ ゴシック" w:hAnsi="ＭＳ ゴシック" w:hint="eastAsia"/>
          <w:b/>
          <w:sz w:val="22"/>
          <w:szCs w:val="22"/>
        </w:rPr>
        <w:t>名</w:t>
      </w:r>
      <w:r w:rsidR="008F74A4" w:rsidRPr="00F7571E">
        <w:rPr>
          <w:rFonts w:ascii="ＭＳ 明朝" w:hAnsi="ＭＳ 明朝" w:hint="eastAsia"/>
          <w:bCs/>
          <w:sz w:val="22"/>
          <w:szCs w:val="22"/>
        </w:rPr>
        <w:t>：</w:t>
      </w:r>
    </w:p>
    <w:p w14:paraId="04982E9A" w14:textId="77777777" w:rsidR="00F3524C" w:rsidRPr="007E3D2B" w:rsidRDefault="00F3524C" w:rsidP="00474A32">
      <w:pPr>
        <w:tabs>
          <w:tab w:val="left" w:pos="9070"/>
        </w:tabs>
        <w:ind w:right="-2"/>
        <w:rPr>
          <w:rFonts w:ascii="ＭＳ ゴシック" w:eastAsia="ＭＳ ゴシック" w:hAnsi="ＭＳ ゴシック"/>
          <w:sz w:val="22"/>
          <w:szCs w:val="22"/>
        </w:rPr>
      </w:pPr>
    </w:p>
    <w:p w14:paraId="5D40715B" w14:textId="77777777" w:rsidR="00F84B42" w:rsidRPr="00F7571E" w:rsidRDefault="00F84B42" w:rsidP="00474A32">
      <w:pPr>
        <w:tabs>
          <w:tab w:val="left" w:pos="9070"/>
        </w:tabs>
        <w:ind w:right="-2"/>
        <w:rPr>
          <w:rFonts w:ascii="ＭＳ 明朝" w:hAnsi="ＭＳ 明朝"/>
          <w:bCs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b/>
          <w:sz w:val="22"/>
          <w:szCs w:val="22"/>
        </w:rPr>
        <w:t>著者名</w:t>
      </w:r>
      <w:r w:rsidR="008F74A4" w:rsidRPr="00F7571E">
        <w:rPr>
          <w:rFonts w:ascii="ＭＳ 明朝" w:hAnsi="ＭＳ 明朝" w:hint="eastAsia"/>
          <w:bCs/>
          <w:sz w:val="22"/>
          <w:szCs w:val="22"/>
        </w:rPr>
        <w:t>：</w:t>
      </w:r>
    </w:p>
    <w:p w14:paraId="0C499EBB" w14:textId="77777777" w:rsidR="00F84B42" w:rsidRPr="007E3D2B" w:rsidRDefault="00F84B42" w:rsidP="00474A32">
      <w:pPr>
        <w:tabs>
          <w:tab w:val="left" w:pos="9070"/>
        </w:tabs>
        <w:ind w:right="-2"/>
        <w:rPr>
          <w:rFonts w:ascii="ＭＳ ゴシック" w:eastAsia="ＭＳ ゴシック" w:hAnsi="ＭＳ ゴシック"/>
          <w:sz w:val="22"/>
          <w:szCs w:val="22"/>
        </w:rPr>
      </w:pPr>
    </w:p>
    <w:p w14:paraId="7F5B2A45" w14:textId="77777777" w:rsidR="00F84B42" w:rsidRPr="00F7571E" w:rsidRDefault="00F84B42" w:rsidP="00474A32">
      <w:pPr>
        <w:tabs>
          <w:tab w:val="left" w:pos="9070"/>
        </w:tabs>
        <w:ind w:right="-2"/>
        <w:rPr>
          <w:rFonts w:ascii="ＭＳ 明朝" w:hAnsi="ＭＳ 明朝"/>
          <w:bCs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b/>
          <w:sz w:val="22"/>
          <w:szCs w:val="22"/>
        </w:rPr>
        <w:t>所属名</w:t>
      </w:r>
      <w:r w:rsidR="008F74A4" w:rsidRPr="00F7571E">
        <w:rPr>
          <w:rFonts w:ascii="ＭＳ 明朝" w:hAnsi="ＭＳ 明朝" w:hint="eastAsia"/>
          <w:bCs/>
          <w:sz w:val="22"/>
          <w:szCs w:val="22"/>
        </w:rPr>
        <w:t>：</w:t>
      </w:r>
    </w:p>
    <w:p w14:paraId="67719E10" w14:textId="77777777" w:rsidR="00297385" w:rsidRPr="007E3D2B" w:rsidRDefault="00297385" w:rsidP="00297385">
      <w:pPr>
        <w:tabs>
          <w:tab w:val="left" w:pos="9070"/>
        </w:tabs>
        <w:ind w:left="237" w:right="-2" w:hangingChars="100" w:hanging="237"/>
        <w:rPr>
          <w:rFonts w:ascii="ＭＳ ゴシック" w:eastAsia="ＭＳ ゴシック" w:hAnsi="ＭＳ ゴシック"/>
          <w:sz w:val="22"/>
          <w:szCs w:val="22"/>
        </w:rPr>
      </w:pPr>
    </w:p>
    <w:p w14:paraId="0CC9B58A" w14:textId="77777777" w:rsidR="00297385" w:rsidRPr="00F7571E" w:rsidRDefault="00297385" w:rsidP="00297385">
      <w:pPr>
        <w:tabs>
          <w:tab w:val="left" w:pos="9070"/>
        </w:tabs>
        <w:ind w:left="238" w:right="-2" w:hangingChars="100" w:hanging="238"/>
        <w:rPr>
          <w:rFonts w:ascii="ＭＳ 明朝" w:hAnsi="ＭＳ 明朝"/>
          <w:bCs/>
          <w:color w:val="FF0000"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b/>
          <w:sz w:val="22"/>
          <w:szCs w:val="22"/>
        </w:rPr>
        <w:t>ランニングタイトル</w:t>
      </w:r>
      <w:r w:rsidR="008F74A4" w:rsidRPr="00F7571E">
        <w:rPr>
          <w:rFonts w:ascii="ＭＳ 明朝" w:hAnsi="ＭＳ 明朝" w:hint="eastAsia"/>
          <w:bCs/>
          <w:sz w:val="22"/>
          <w:szCs w:val="22"/>
        </w:rPr>
        <w:t>：</w:t>
      </w:r>
      <w:r w:rsidRPr="00F7571E">
        <w:rPr>
          <w:rFonts w:ascii="ＭＳ 明朝" w:hAnsi="ＭＳ 明朝" w:hint="eastAsia"/>
          <w:bCs/>
          <w:color w:val="FF0000"/>
          <w:sz w:val="22"/>
          <w:szCs w:val="22"/>
        </w:rPr>
        <w:t>20字程度</w:t>
      </w:r>
    </w:p>
    <w:p w14:paraId="31462DED" w14:textId="77777777" w:rsidR="00F84B42" w:rsidRPr="007E3D2B" w:rsidRDefault="00F84B42" w:rsidP="00474A32">
      <w:pPr>
        <w:tabs>
          <w:tab w:val="left" w:pos="9070"/>
        </w:tabs>
        <w:ind w:right="-2"/>
        <w:rPr>
          <w:rFonts w:ascii="ＭＳ ゴシック" w:eastAsia="ＭＳ ゴシック" w:hAnsi="ＭＳ ゴシック"/>
          <w:sz w:val="22"/>
          <w:szCs w:val="22"/>
        </w:rPr>
      </w:pPr>
    </w:p>
    <w:p w14:paraId="6C5C98D0" w14:textId="77777777" w:rsidR="00F3524C" w:rsidRPr="007E3D2B" w:rsidRDefault="008F74A4" w:rsidP="00474A32">
      <w:pPr>
        <w:tabs>
          <w:tab w:val="left" w:pos="9070"/>
        </w:tabs>
        <w:ind w:right="-2"/>
        <w:rPr>
          <w:rFonts w:eastAsia="ＭＳ ゴシック"/>
          <w:b/>
          <w:sz w:val="22"/>
          <w:szCs w:val="22"/>
        </w:rPr>
      </w:pPr>
      <w:r w:rsidRPr="007E3D2B">
        <w:rPr>
          <w:rFonts w:eastAsia="ＭＳ ゴシック"/>
          <w:b/>
          <w:sz w:val="22"/>
          <w:szCs w:val="22"/>
        </w:rPr>
        <w:t>Key Words</w:t>
      </w:r>
      <w:r w:rsidRPr="00F7571E">
        <w:rPr>
          <w:rFonts w:ascii="ＭＳ 明朝" w:hAnsi="ＭＳ 明朝"/>
          <w:bCs/>
          <w:sz w:val="22"/>
          <w:szCs w:val="22"/>
        </w:rPr>
        <w:t>：</w:t>
      </w:r>
      <w:r w:rsidR="00F3524C" w:rsidRPr="005A1BCF">
        <w:rPr>
          <w:rFonts w:ascii="ＭＳ 明朝" w:hAnsi="ＭＳ 明朝"/>
          <w:color w:val="FF0000"/>
          <w:sz w:val="22"/>
          <w:szCs w:val="22"/>
        </w:rPr>
        <w:t>5語</w:t>
      </w:r>
      <w:r w:rsidR="00F84B42" w:rsidRPr="005A1BCF">
        <w:rPr>
          <w:rFonts w:ascii="ＭＳ 明朝" w:hAnsi="ＭＳ 明朝"/>
          <w:color w:val="FF0000"/>
          <w:sz w:val="22"/>
          <w:szCs w:val="22"/>
        </w:rPr>
        <w:t>程度とし，日本語</w:t>
      </w:r>
      <w:r w:rsidR="00752234" w:rsidRPr="005A1BCF">
        <w:rPr>
          <w:rFonts w:ascii="ＭＳ 明朝" w:hAnsi="ＭＳ 明朝"/>
          <w:color w:val="FF0000"/>
          <w:sz w:val="22"/>
          <w:szCs w:val="22"/>
        </w:rPr>
        <w:t>と（　）書きで英語も</w:t>
      </w:r>
      <w:r w:rsidR="00F84B42" w:rsidRPr="005A1BCF">
        <w:rPr>
          <w:rFonts w:ascii="ＭＳ 明朝" w:hAnsi="ＭＳ 明朝"/>
          <w:color w:val="FF0000"/>
          <w:sz w:val="22"/>
          <w:szCs w:val="22"/>
        </w:rPr>
        <w:t>併記</w:t>
      </w:r>
      <w:r w:rsidR="00752234" w:rsidRPr="005A1BCF">
        <w:rPr>
          <w:rFonts w:ascii="ＭＳ 明朝" w:hAnsi="ＭＳ 明朝"/>
          <w:color w:val="FF0000"/>
          <w:sz w:val="22"/>
          <w:szCs w:val="22"/>
        </w:rPr>
        <w:t>すること</w:t>
      </w:r>
    </w:p>
    <w:p w14:paraId="375F5AD9" w14:textId="77777777" w:rsidR="00F3524C" w:rsidRPr="007E3D2B" w:rsidRDefault="00F3524C" w:rsidP="00474A32">
      <w:pPr>
        <w:tabs>
          <w:tab w:val="left" w:pos="9070"/>
        </w:tabs>
        <w:ind w:left="237" w:right="-2" w:hangingChars="100" w:hanging="237"/>
        <w:rPr>
          <w:rFonts w:ascii="ＭＳ ゴシック" w:eastAsia="ＭＳ ゴシック" w:hAnsi="ＭＳ ゴシック"/>
          <w:sz w:val="22"/>
          <w:szCs w:val="22"/>
        </w:rPr>
      </w:pPr>
    </w:p>
    <w:p w14:paraId="602D1743" w14:textId="77777777" w:rsidR="008450BE" w:rsidRPr="007E3D2B" w:rsidRDefault="00217970" w:rsidP="00474A32">
      <w:pPr>
        <w:tabs>
          <w:tab w:val="left" w:pos="9070"/>
        </w:tabs>
        <w:ind w:left="238" w:right="-2" w:hangingChars="100" w:hanging="238"/>
        <w:rPr>
          <w:rFonts w:ascii="ＭＳ ゴシック" w:eastAsia="ＭＳ ゴシック" w:hAnsi="ＭＳ ゴシック"/>
          <w:b/>
          <w:sz w:val="22"/>
          <w:szCs w:val="22"/>
        </w:rPr>
      </w:pPr>
      <w:r w:rsidRPr="007E3D2B">
        <w:rPr>
          <w:rFonts w:ascii="ＭＳ ゴシック" w:eastAsia="ＭＳ ゴシック" w:hAnsi="ＭＳ ゴシック" w:hint="eastAsia"/>
          <w:b/>
          <w:sz w:val="22"/>
          <w:szCs w:val="22"/>
        </w:rPr>
        <w:t>図</w:t>
      </w:r>
      <w:r w:rsidR="00F84B42" w:rsidRPr="007E3D2B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Pr="007E3D2B">
        <w:rPr>
          <w:rFonts w:ascii="ＭＳ ゴシック" w:eastAsia="ＭＳ ゴシック" w:hAnsi="ＭＳ ゴシック" w:hint="eastAsia"/>
          <w:b/>
          <w:sz w:val="22"/>
          <w:szCs w:val="22"/>
        </w:rPr>
        <w:t>表</w:t>
      </w:r>
      <w:r w:rsidR="00F84B42" w:rsidRPr="007E3D2B">
        <w:rPr>
          <w:rFonts w:ascii="ＭＳ ゴシック" w:eastAsia="ＭＳ ゴシック" w:hAnsi="ＭＳ ゴシック" w:hint="eastAsia"/>
          <w:b/>
          <w:sz w:val="22"/>
          <w:szCs w:val="22"/>
        </w:rPr>
        <w:t>・写真の枚</w:t>
      </w:r>
      <w:r w:rsidR="008450BE" w:rsidRPr="007E3D2B">
        <w:rPr>
          <w:rFonts w:ascii="ＭＳ ゴシック" w:eastAsia="ＭＳ ゴシック" w:hAnsi="ＭＳ ゴシック" w:hint="eastAsia"/>
          <w:b/>
          <w:sz w:val="22"/>
          <w:szCs w:val="22"/>
        </w:rPr>
        <w:t>数</w:t>
      </w:r>
      <w:r w:rsidR="008F74A4" w:rsidRPr="00F7571E">
        <w:rPr>
          <w:rFonts w:ascii="ＭＳ 明朝" w:hAnsi="ＭＳ 明朝" w:hint="eastAsia"/>
          <w:bCs/>
          <w:sz w:val="22"/>
          <w:szCs w:val="22"/>
        </w:rPr>
        <w:t>：</w:t>
      </w:r>
    </w:p>
    <w:p w14:paraId="3CE25CC7" w14:textId="77777777" w:rsidR="00FF7966" w:rsidRPr="002615B0" w:rsidRDefault="00FF7966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530E064C" w14:textId="77777777" w:rsidR="00EE158F" w:rsidRDefault="00EE158F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5C1480CD" w14:textId="77777777" w:rsidR="008F74A4" w:rsidRPr="002615B0" w:rsidRDefault="008F74A4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199E2798" w14:textId="77777777" w:rsidR="00EE158F" w:rsidRPr="002615B0" w:rsidRDefault="00EE158F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6361B401" w14:textId="77777777" w:rsidR="00EE158F" w:rsidRPr="002615B0" w:rsidRDefault="00EE158F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364376A3" w14:textId="77777777" w:rsidR="00EE158F" w:rsidRPr="002615B0" w:rsidRDefault="00EE158F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552B10BF" w14:textId="77777777" w:rsidR="00EE158F" w:rsidRPr="002615B0" w:rsidRDefault="00EE158F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702E5ECD" w14:textId="77777777" w:rsidR="00111301" w:rsidRDefault="00111301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3DF7E27F" w14:textId="77777777" w:rsidR="008F74A4" w:rsidRPr="002615B0" w:rsidRDefault="008F74A4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69B8FE12" w14:textId="77777777" w:rsidR="00111301" w:rsidRPr="008F74A4" w:rsidRDefault="008F74A4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BBAEDC" wp14:editId="572FFAB9">
                <wp:simplePos x="0" y="0"/>
                <wp:positionH relativeFrom="column">
                  <wp:posOffset>8255</wp:posOffset>
                </wp:positionH>
                <wp:positionV relativeFrom="paragraph">
                  <wp:posOffset>173941</wp:posOffset>
                </wp:positionV>
                <wp:extent cx="5943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FC63" id="直線コネクタ 5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3.7pt" to="46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" strokecolor="black [3213]" strokeweight="1pt">
                <v:stroke joinstyle="miter"/>
              </v:line>
            </w:pict>
          </mc:Fallback>
        </mc:AlternateContent>
      </w:r>
    </w:p>
    <w:p w14:paraId="78F7F3DE" w14:textId="1BF14C5C" w:rsidR="008F74A4" w:rsidRPr="00C6609B" w:rsidRDefault="008F74A4" w:rsidP="008F74A4">
      <w:pPr>
        <w:rPr>
          <w:color w:val="000000" w:themeColor="text1"/>
        </w:rPr>
      </w:pPr>
      <w:r w:rsidRPr="00C6609B">
        <w:rPr>
          <w:rFonts w:hint="eastAsia"/>
          <w:color w:val="000000" w:themeColor="text1"/>
        </w:rPr>
        <w:t>筆頭著者氏名，勤務先</w:t>
      </w:r>
      <w:r w:rsidRPr="00C6609B">
        <w:rPr>
          <w:color w:val="000000" w:themeColor="text1"/>
        </w:rPr>
        <w:t>住所（〒番号）</w:t>
      </w:r>
      <w:r w:rsidR="00C6609B" w:rsidRPr="00C6609B">
        <w:rPr>
          <w:rFonts w:hint="eastAsia"/>
          <w:color w:val="000000" w:themeColor="text1"/>
        </w:rPr>
        <w:t xml:space="preserve">　</w:t>
      </w:r>
      <w:r w:rsidRPr="00C6609B">
        <w:rPr>
          <w:color w:val="000000" w:themeColor="text1"/>
        </w:rPr>
        <w:t>勤務先名称　所属</w:t>
      </w:r>
    </w:p>
    <w:p w14:paraId="5B538B1A" w14:textId="77777777" w:rsidR="00111301" w:rsidRPr="002615B0" w:rsidRDefault="00111301" w:rsidP="00474A32">
      <w:pPr>
        <w:tabs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2F0C3D3D" w14:textId="77777777" w:rsidR="00DB609C" w:rsidRPr="007E3D2B" w:rsidRDefault="00EC4616" w:rsidP="00DB609C">
      <w:pPr>
        <w:tabs>
          <w:tab w:val="left" w:pos="9070"/>
        </w:tabs>
        <w:ind w:left="2" w:right="-2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br w:type="page"/>
      </w:r>
      <w:r w:rsidR="00F821C6" w:rsidRPr="007E3D2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lastRenderedPageBreak/>
        <w:t>【</w:t>
      </w:r>
      <w:r w:rsidR="001C3154" w:rsidRPr="007E3D2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2枚目</w:t>
      </w:r>
      <w:r w:rsidR="00F821C6" w:rsidRPr="007E3D2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】</w:t>
      </w:r>
      <w:r w:rsidR="00DB609C" w:rsidRPr="007E3D2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要旨：600字以内</w:t>
      </w:r>
    </w:p>
    <w:p w14:paraId="03960A02" w14:textId="77777777" w:rsidR="008F74A4" w:rsidRPr="00F7571E" w:rsidRDefault="00DB609C" w:rsidP="00B73299">
      <w:pPr>
        <w:tabs>
          <w:tab w:val="left" w:pos="9070"/>
        </w:tabs>
        <w:ind w:left="2" w:right="-2"/>
        <w:rPr>
          <w:rFonts w:ascii="ＭＳ 明朝" w:hAnsi="ＭＳ 明朝"/>
          <w:bCs/>
          <w:sz w:val="24"/>
        </w:rPr>
      </w:pPr>
      <w:r w:rsidRPr="00DB609C">
        <w:rPr>
          <w:rFonts w:ascii="ＭＳ ゴシック" w:eastAsia="ＭＳ ゴシック" w:hAnsi="ＭＳ ゴシック" w:hint="eastAsia"/>
          <w:b/>
          <w:sz w:val="22"/>
          <w:szCs w:val="22"/>
        </w:rPr>
        <w:t>要　旨</w:t>
      </w:r>
      <w:r w:rsidRPr="00F7571E">
        <w:rPr>
          <w:rFonts w:ascii="ＭＳ 明朝" w:hAnsi="ＭＳ 明朝" w:hint="eastAsia"/>
          <w:bCs/>
          <w:sz w:val="22"/>
          <w:szCs w:val="22"/>
        </w:rPr>
        <w:t>：</w:t>
      </w:r>
    </w:p>
    <w:p w14:paraId="2E0A8EB9" w14:textId="77777777" w:rsidR="00F3524C" w:rsidRPr="005A1BCF" w:rsidRDefault="00F3524C" w:rsidP="00B25EB5">
      <w:pPr>
        <w:tabs>
          <w:tab w:val="left" w:pos="7088"/>
          <w:tab w:val="left" w:pos="8647"/>
          <w:tab w:val="left" w:pos="9070"/>
        </w:tabs>
        <w:rPr>
          <w:rFonts w:ascii="ＭＳ 明朝" w:hAnsi="ＭＳ 明朝"/>
          <w:sz w:val="22"/>
          <w:szCs w:val="22"/>
        </w:rPr>
      </w:pPr>
    </w:p>
    <w:p w14:paraId="6612182F" w14:textId="77777777" w:rsidR="00A84F02" w:rsidRPr="005A1BCF" w:rsidRDefault="00A84F02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5F36C021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527591E5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036AEB37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37CE5B79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0297F72B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1AF1E7AB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4D5143B2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419ED377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052340DE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347C46D0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1EB55BF4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2E955092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3140BBF8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1B77E526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619EA44A" w14:textId="77777777" w:rsidR="00EE158F" w:rsidRPr="005A1BCF" w:rsidRDefault="00EE158F" w:rsidP="00474A32">
      <w:pPr>
        <w:tabs>
          <w:tab w:val="left" w:pos="8647"/>
          <w:tab w:val="left" w:pos="9070"/>
        </w:tabs>
        <w:ind w:right="-2"/>
        <w:rPr>
          <w:rFonts w:ascii="ＭＳ 明朝" w:hAnsi="ＭＳ 明朝"/>
          <w:b/>
          <w:sz w:val="22"/>
          <w:szCs w:val="22"/>
        </w:rPr>
      </w:pPr>
    </w:p>
    <w:p w14:paraId="1E11A1A6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25730CF6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49C500EC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25C1497C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032CD52B" w14:textId="77777777" w:rsidR="00EE158F" w:rsidRPr="005A1BCF" w:rsidRDefault="00EE158F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69FA9228" w14:textId="77777777" w:rsidR="00B60D28" w:rsidRPr="005A1BCF" w:rsidRDefault="00B60D28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4CC609EF" w14:textId="77777777" w:rsidR="00111301" w:rsidRPr="005A1BCF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6477FAE7" w14:textId="77777777" w:rsidR="00111301" w:rsidRPr="005A1BCF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69E14B07" w14:textId="77777777" w:rsidR="00111301" w:rsidRPr="005A1BCF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030846F4" w14:textId="77777777" w:rsidR="00111301" w:rsidRPr="005A1BCF" w:rsidRDefault="00111301" w:rsidP="00B25EB5">
      <w:pPr>
        <w:tabs>
          <w:tab w:val="left" w:pos="8647"/>
          <w:tab w:val="left" w:pos="9070"/>
        </w:tabs>
        <w:rPr>
          <w:rFonts w:ascii="ＭＳ 明朝" w:hAnsi="ＭＳ 明朝"/>
          <w:b/>
          <w:sz w:val="22"/>
          <w:szCs w:val="22"/>
        </w:rPr>
      </w:pPr>
    </w:p>
    <w:p w14:paraId="042A8FD8" w14:textId="77777777" w:rsidR="00F821C6" w:rsidRPr="007E3D2B" w:rsidRDefault="00EC4616" w:rsidP="00EC4616">
      <w:pPr>
        <w:tabs>
          <w:tab w:val="left" w:pos="8647"/>
          <w:tab w:val="left" w:pos="9070"/>
        </w:tabs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/>
          <w:b/>
          <w:sz w:val="22"/>
          <w:szCs w:val="22"/>
        </w:rPr>
        <w:br w:type="page"/>
      </w:r>
      <w:r w:rsidR="001C3154" w:rsidRPr="007E3D2B">
        <w:rPr>
          <w:rFonts w:ascii="ＭＳ ゴシック" w:eastAsia="ＭＳ ゴシック" w:hAnsi="ＭＳ ゴシック" w:hint="eastAsia"/>
          <w:b/>
          <w:color w:val="FF0000"/>
          <w:szCs w:val="21"/>
        </w:rPr>
        <w:lastRenderedPageBreak/>
        <w:t>【3枚目】</w:t>
      </w:r>
      <w:r w:rsidR="00F3524C" w:rsidRPr="007E3D2B">
        <w:rPr>
          <w:rFonts w:ascii="ＭＳ ゴシック" w:eastAsia="ＭＳ ゴシック" w:hAnsi="ＭＳ ゴシック" w:hint="eastAsia"/>
          <w:b/>
          <w:color w:val="FF0000"/>
          <w:szCs w:val="21"/>
        </w:rPr>
        <w:t>本文</w:t>
      </w:r>
    </w:p>
    <w:p w14:paraId="6FDCF85B" w14:textId="505E6330" w:rsidR="00A67CC7" w:rsidRPr="00F7571E" w:rsidRDefault="009D55BD" w:rsidP="00297385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  <w:bookmarkStart w:id="0" w:name="_Hlk88058579"/>
      <w:r w:rsidRPr="00F7571E">
        <w:rPr>
          <w:rFonts w:ascii="ＭＳ 明朝" w:hAnsi="ＭＳ 明朝" w:hint="eastAsia"/>
          <w:color w:val="FF0000"/>
          <w:sz w:val="22"/>
          <w:szCs w:val="22"/>
        </w:rPr>
        <w:t>※</w:t>
      </w:r>
      <w:bookmarkEnd w:id="0"/>
      <w:r w:rsidR="00297385" w:rsidRPr="00F7571E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A25CC5" w:rsidRPr="00F7571E">
        <w:rPr>
          <w:rFonts w:ascii="ＭＳ 明朝" w:hAnsi="ＭＳ 明朝" w:hint="eastAsia"/>
          <w:color w:val="FF0000"/>
          <w:sz w:val="22"/>
          <w:szCs w:val="22"/>
        </w:rPr>
        <w:t>本文</w:t>
      </w:r>
      <w:r w:rsidR="00EC4616" w:rsidRPr="00F7571E">
        <w:rPr>
          <w:rFonts w:ascii="ＭＳ 明朝" w:hAnsi="ＭＳ 明朝" w:hint="eastAsia"/>
          <w:color w:val="FF0000"/>
          <w:sz w:val="22"/>
          <w:szCs w:val="22"/>
        </w:rPr>
        <w:t>は</w:t>
      </w:r>
      <w:r w:rsidR="00A449A6" w:rsidRPr="00F7571E">
        <w:rPr>
          <w:rFonts w:ascii="ＭＳ 明朝" w:hAnsi="ＭＳ 明朝" w:hint="eastAsia"/>
          <w:color w:val="FF0000"/>
          <w:sz w:val="22"/>
          <w:szCs w:val="22"/>
        </w:rPr>
        <w:t>投稿規程</w:t>
      </w:r>
      <w:r w:rsidR="00DD20C3" w:rsidRPr="00F7571E">
        <w:rPr>
          <w:rFonts w:ascii="ＭＳ 明朝" w:hAnsi="ＭＳ 明朝" w:hint="eastAsia"/>
          <w:color w:val="FF0000"/>
          <w:sz w:val="22"/>
          <w:szCs w:val="22"/>
        </w:rPr>
        <w:t>の</w:t>
      </w:r>
      <w:r w:rsidR="008B49DE" w:rsidRPr="00F7571E">
        <w:rPr>
          <w:rFonts w:ascii="ＭＳ 明朝" w:hAnsi="ＭＳ 明朝" w:hint="eastAsia"/>
          <w:color w:val="FF0000"/>
          <w:sz w:val="22"/>
          <w:szCs w:val="22"/>
        </w:rPr>
        <w:t>規定</w:t>
      </w:r>
      <w:r w:rsidR="00A449A6" w:rsidRPr="00F7571E">
        <w:rPr>
          <w:rFonts w:ascii="ＭＳ 明朝" w:hAnsi="ＭＳ 明朝" w:hint="eastAsia"/>
          <w:color w:val="FF0000"/>
          <w:sz w:val="22"/>
          <w:szCs w:val="22"/>
        </w:rPr>
        <w:t>枚数および文字数</w:t>
      </w:r>
      <w:r w:rsidR="00A25CC5" w:rsidRPr="00F7571E">
        <w:rPr>
          <w:rFonts w:ascii="ＭＳ 明朝" w:hAnsi="ＭＳ 明朝" w:hint="eastAsia"/>
          <w:color w:val="FF0000"/>
          <w:sz w:val="22"/>
          <w:szCs w:val="22"/>
        </w:rPr>
        <w:t>以内で作成してください</w:t>
      </w:r>
      <w:r w:rsidRPr="00F7571E">
        <w:rPr>
          <w:rFonts w:ascii="ＭＳ 明朝" w:hAnsi="ＭＳ 明朝" w:hint="eastAsia"/>
          <w:color w:val="FF0000"/>
          <w:sz w:val="22"/>
          <w:szCs w:val="22"/>
        </w:rPr>
        <w:t>．</w:t>
      </w:r>
    </w:p>
    <w:p w14:paraId="50100725" w14:textId="2D00B586" w:rsidR="00B414C2" w:rsidRPr="00F7571E" w:rsidRDefault="00B414C2" w:rsidP="00297385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  <w:r w:rsidRPr="00F7571E">
        <w:rPr>
          <w:rFonts w:ascii="ＭＳ 明朝" w:hAnsi="ＭＳ 明朝" w:hint="eastAsia"/>
          <w:color w:val="FF0000"/>
          <w:sz w:val="22"/>
          <w:szCs w:val="22"/>
        </w:rPr>
        <w:t>※　項目のタイトル</w:t>
      </w:r>
      <w:r w:rsidR="00215A8A" w:rsidRPr="00F7571E">
        <w:rPr>
          <w:rFonts w:ascii="ＭＳ 明朝" w:hAnsi="ＭＳ 明朝" w:hint="eastAsia"/>
          <w:color w:val="FF0000"/>
          <w:sz w:val="22"/>
          <w:szCs w:val="22"/>
        </w:rPr>
        <w:t>（緒言・はじめに・材料および方法・結果・考察</w:t>
      </w:r>
      <w:r w:rsidRPr="00F7571E">
        <w:rPr>
          <w:rFonts w:ascii="ＭＳ 明朝" w:hAnsi="ＭＳ 明朝" w:hint="eastAsia"/>
          <w:color w:val="FF0000"/>
          <w:sz w:val="22"/>
          <w:szCs w:val="22"/>
        </w:rPr>
        <w:t>はゴシック太字</w:t>
      </w:r>
      <w:r w:rsidR="00215A8A" w:rsidRPr="00F7571E">
        <w:rPr>
          <w:rFonts w:ascii="ＭＳ 明朝" w:hAnsi="ＭＳ 明朝" w:hint="eastAsia"/>
          <w:color w:val="FF0000"/>
          <w:sz w:val="22"/>
          <w:szCs w:val="22"/>
        </w:rPr>
        <w:t>で表記してください．</w:t>
      </w:r>
      <w:r w:rsidRPr="00F7571E">
        <w:rPr>
          <w:rFonts w:ascii="ＭＳ 明朝" w:hAnsi="ＭＳ 明朝" w:hint="eastAsia"/>
          <w:color w:val="FF0000"/>
          <w:sz w:val="22"/>
          <w:szCs w:val="22"/>
        </w:rPr>
        <w:t>項目の細分は</w:t>
      </w:r>
      <w:r w:rsidR="00215A8A" w:rsidRPr="00F7571E">
        <w:rPr>
          <w:rFonts w:ascii="ＭＳ 明朝" w:hAnsi="ＭＳ 明朝" w:hint="eastAsia"/>
          <w:color w:val="FF0000"/>
          <w:sz w:val="22"/>
          <w:szCs w:val="22"/>
        </w:rPr>
        <w:t>Ⅰ,Ⅱ,…,A，B,…,1</w:t>
      </w:r>
      <w:r w:rsidR="00215A8A" w:rsidRPr="00F7571E">
        <w:rPr>
          <w:rFonts w:ascii="ＭＳ 明朝" w:hAnsi="ＭＳ 明朝"/>
          <w:color w:val="FF0000"/>
          <w:sz w:val="22"/>
          <w:szCs w:val="22"/>
        </w:rPr>
        <w:t>,2,</w:t>
      </w:r>
      <w:r w:rsidR="00215A8A" w:rsidRPr="00F7571E">
        <w:rPr>
          <w:rFonts w:ascii="ＭＳ 明朝" w:hAnsi="ＭＳ 明朝" w:hint="eastAsia"/>
          <w:color w:val="FF0000"/>
          <w:sz w:val="22"/>
          <w:szCs w:val="22"/>
        </w:rPr>
        <w:t>…,</w:t>
      </w:r>
      <w:r w:rsidR="00215A8A" w:rsidRPr="00F7571E">
        <w:rPr>
          <w:rFonts w:ascii="ＭＳ 明朝" w:hAnsi="ＭＳ 明朝"/>
          <w:color w:val="FF0000"/>
          <w:sz w:val="22"/>
          <w:szCs w:val="22"/>
        </w:rPr>
        <w:t>a,b,</w:t>
      </w:r>
      <w:r w:rsidR="00215A8A" w:rsidRPr="00F7571E">
        <w:rPr>
          <w:rFonts w:ascii="ＭＳ 明朝" w:hAnsi="ＭＳ 明朝" w:hint="eastAsia"/>
          <w:color w:val="FF0000"/>
          <w:sz w:val="22"/>
          <w:szCs w:val="22"/>
        </w:rPr>
        <w:t>…</w:t>
      </w:r>
      <w:r w:rsidR="00215A8A" w:rsidRPr="00F7571E">
        <w:rPr>
          <w:rFonts w:ascii="ＭＳ 明朝" w:hAnsi="ＭＳ 明朝"/>
          <w:color w:val="FF0000"/>
          <w:sz w:val="22"/>
          <w:szCs w:val="22"/>
        </w:rPr>
        <w:t>(1),(2),</w:t>
      </w:r>
      <w:r w:rsidR="00215A8A" w:rsidRPr="00F7571E">
        <w:rPr>
          <w:rFonts w:ascii="ＭＳ 明朝" w:hAnsi="ＭＳ 明朝" w:hint="eastAsia"/>
          <w:color w:val="FF0000"/>
          <w:sz w:val="22"/>
          <w:szCs w:val="22"/>
        </w:rPr>
        <w:t>…</w:t>
      </w:r>
      <w:r w:rsidR="00215A8A" w:rsidRPr="00F7571E">
        <w:rPr>
          <w:rFonts w:ascii="ＭＳ 明朝" w:hAnsi="ＭＳ 明朝"/>
          <w:color w:val="FF0000"/>
          <w:sz w:val="22"/>
          <w:szCs w:val="22"/>
        </w:rPr>
        <w:t>,</w:t>
      </w:r>
      <w:r w:rsidR="00215A8A" w:rsidRPr="00F7571E">
        <w:rPr>
          <w:rFonts w:ascii="ＭＳ 明朝" w:hAnsi="ＭＳ 明朝" w:hint="eastAsia"/>
          <w:color w:val="FF0000"/>
          <w:sz w:val="22"/>
          <w:szCs w:val="22"/>
        </w:rPr>
        <w:t>としてください．</w:t>
      </w:r>
    </w:p>
    <w:p w14:paraId="0B309F51" w14:textId="77777777" w:rsidR="00297385" w:rsidRPr="00F7571E" w:rsidRDefault="00821A5C" w:rsidP="0029738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noProof/>
          <w:color w:val="FF0000"/>
          <w:szCs w:val="21"/>
        </w:rPr>
      </w:pPr>
      <w:r w:rsidRPr="00F7571E">
        <w:rPr>
          <w:rFonts w:ascii="ＭＳ 明朝" w:hAnsi="ＭＳ 明朝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B26C03" wp14:editId="65E6A300">
                <wp:simplePos x="0" y="0"/>
                <wp:positionH relativeFrom="column">
                  <wp:posOffset>5759450</wp:posOffset>
                </wp:positionH>
                <wp:positionV relativeFrom="paragraph">
                  <wp:posOffset>1699260</wp:posOffset>
                </wp:positionV>
                <wp:extent cx="570865" cy="396875"/>
                <wp:effectExtent l="11430" t="13335" r="8255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6C6E" w14:textId="77777777" w:rsidR="00297385" w:rsidRPr="007E3D2B" w:rsidRDefault="00297385" w:rsidP="002973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E3D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写真1</w:t>
                            </w:r>
                          </w:p>
                        </w:txbxContent>
                      </wps:txbx>
                      <wps:bodyPr rot="0" vert="horz" wrap="square" lIns="33840" tIns="45720" rIns="86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26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5pt;margin-top:133.8pt;width:44.95pt;height: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" strokecolor="red">
                <v:textbox inset=".94mm,,.24mm">
                  <w:txbxContent>
                    <w:p w14:paraId="19406C6E" w14:textId="77777777" w:rsidR="00297385" w:rsidRPr="007E3D2B" w:rsidRDefault="00297385" w:rsidP="002973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E3D2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写真1</w:t>
                      </w:r>
                    </w:p>
                  </w:txbxContent>
                </v:textbox>
              </v:shape>
            </w:pict>
          </mc:Fallback>
        </mc:AlternateContent>
      </w:r>
      <w:r w:rsidRPr="00F7571E">
        <w:rPr>
          <w:rFonts w:ascii="ＭＳ 明朝" w:hAnsi="ＭＳ 明朝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83720" wp14:editId="4237B7B1">
                <wp:simplePos x="0" y="0"/>
                <wp:positionH relativeFrom="column">
                  <wp:posOffset>5759450</wp:posOffset>
                </wp:positionH>
                <wp:positionV relativeFrom="paragraph">
                  <wp:posOffset>482600</wp:posOffset>
                </wp:positionV>
                <wp:extent cx="570865" cy="396875"/>
                <wp:effectExtent l="11430" t="6350" r="825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F2A2" w14:textId="77777777" w:rsidR="00297385" w:rsidRPr="007E3D2B" w:rsidRDefault="00297385" w:rsidP="002973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E3D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図1</w:t>
                            </w:r>
                          </w:p>
                          <w:p w14:paraId="7D441A1F" w14:textId="77777777" w:rsidR="00297385" w:rsidRPr="00297385" w:rsidRDefault="00297385" w:rsidP="0029738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83720" id="_x0000_s1027" type="#_x0000_t202" style="position:absolute;left:0;text-align:left;margin-left:453.5pt;margin-top:38pt;width:44.9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" strokecolor="red">
                <v:textbox>
                  <w:txbxContent>
                    <w:p w14:paraId="4197F2A2" w14:textId="77777777" w:rsidR="00297385" w:rsidRPr="007E3D2B" w:rsidRDefault="00297385" w:rsidP="002973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E3D2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図1</w:t>
                      </w:r>
                    </w:p>
                    <w:p w14:paraId="7D441A1F" w14:textId="77777777" w:rsidR="00297385" w:rsidRPr="00297385" w:rsidRDefault="00297385" w:rsidP="0029738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71E">
        <w:rPr>
          <w:rFonts w:ascii="ＭＳ 明朝" w:hAnsi="ＭＳ 明朝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8EDECF" wp14:editId="7A069F69">
                <wp:simplePos x="0" y="0"/>
                <wp:positionH relativeFrom="column">
                  <wp:posOffset>5759450</wp:posOffset>
                </wp:positionH>
                <wp:positionV relativeFrom="paragraph">
                  <wp:posOffset>1090295</wp:posOffset>
                </wp:positionV>
                <wp:extent cx="570865" cy="396875"/>
                <wp:effectExtent l="11430" t="13970" r="8255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D453" w14:textId="77777777" w:rsidR="00297385" w:rsidRPr="007E3D2B" w:rsidRDefault="00297385" w:rsidP="002973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E3D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DECF" id="_x0000_s1028" type="#_x0000_t202" style="position:absolute;left:0;text-align:left;margin-left:453.5pt;margin-top:85.85pt;width:44.95pt;height: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" strokecolor="red">
                <v:textbox>
                  <w:txbxContent>
                    <w:p w14:paraId="17DDD453" w14:textId="77777777" w:rsidR="00297385" w:rsidRPr="007E3D2B" w:rsidRDefault="00297385" w:rsidP="0029738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E3D2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表1</w:t>
                      </w:r>
                    </w:p>
                  </w:txbxContent>
                </v:textbox>
              </v:shape>
            </w:pict>
          </mc:Fallback>
        </mc:AlternateContent>
      </w:r>
      <w:r w:rsidR="00297385" w:rsidRPr="00F7571E">
        <w:rPr>
          <w:rFonts w:ascii="ＭＳ 明朝" w:hAnsi="ＭＳ 明朝" w:hint="eastAsia"/>
          <w:color w:val="FF0000"/>
          <w:szCs w:val="21"/>
        </w:rPr>
        <w:t xml:space="preserve">※　</w:t>
      </w:r>
      <w:r w:rsidR="00297385" w:rsidRPr="00F7571E">
        <w:rPr>
          <w:rFonts w:ascii="ＭＳ 明朝" w:hAnsi="ＭＳ 明朝" w:hint="eastAsia"/>
          <w:noProof/>
          <w:color w:val="FF0000"/>
          <w:szCs w:val="21"/>
        </w:rPr>
        <w:t>本文中への図表の挿入箇所は，右記のようにテキストボックスを用いて右欄外に朱書きで指定</w:t>
      </w:r>
      <w:r w:rsidR="00EC4616" w:rsidRPr="00F7571E">
        <w:rPr>
          <w:rFonts w:ascii="ＭＳ 明朝" w:hAnsi="ＭＳ 明朝" w:hint="eastAsia"/>
          <w:noProof/>
          <w:color w:val="FF0000"/>
          <w:szCs w:val="21"/>
        </w:rPr>
        <w:t>してください</w:t>
      </w:r>
      <w:r w:rsidR="00297385" w:rsidRPr="00F7571E">
        <w:rPr>
          <w:rFonts w:ascii="ＭＳ 明朝" w:hAnsi="ＭＳ 明朝" w:hint="eastAsia"/>
          <w:noProof/>
          <w:color w:val="FF0000"/>
          <w:szCs w:val="21"/>
        </w:rPr>
        <w:t>．</w:t>
      </w:r>
    </w:p>
    <w:p w14:paraId="635C9B66" w14:textId="77777777" w:rsidR="001E4E42" w:rsidRPr="001952E4" w:rsidRDefault="001E4E4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72C28200" w14:textId="77777777" w:rsidR="00297385" w:rsidRPr="001952E4" w:rsidRDefault="00297385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2B02340F" w14:textId="77777777" w:rsidR="00297385" w:rsidRPr="001952E4" w:rsidRDefault="00297385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0E93F93F" w14:textId="77777777" w:rsidR="00297385" w:rsidRPr="001952E4" w:rsidRDefault="00297385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5DCD9889" w14:textId="77777777" w:rsidR="00297385" w:rsidRPr="001952E4" w:rsidRDefault="00297385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3361B7E1" w14:textId="77777777" w:rsidR="00297385" w:rsidRPr="001952E4" w:rsidRDefault="00297385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46D81319" w14:textId="77777777" w:rsidR="00297385" w:rsidRPr="001952E4" w:rsidRDefault="00297385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6A61702F" w14:textId="77777777" w:rsidR="00297385" w:rsidRPr="001952E4" w:rsidRDefault="00297385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3719AD91" w14:textId="77777777" w:rsidR="00427C8D" w:rsidRPr="001952E4" w:rsidRDefault="00427C8D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6F245C21" w14:textId="77777777" w:rsidR="00477377" w:rsidRPr="001952E4" w:rsidRDefault="00477377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60EF50A0" w14:textId="77777777" w:rsidR="00E07D92" w:rsidRPr="001952E4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57F50708" w14:textId="77777777" w:rsidR="00E07D92" w:rsidRPr="001952E4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6E1B8FE0" w14:textId="77777777" w:rsidR="00E07D92" w:rsidRPr="001952E4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326B79A4" w14:textId="77777777" w:rsidR="00E07D92" w:rsidRPr="001952E4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60264664" w14:textId="77777777" w:rsidR="00E07D92" w:rsidRPr="001952E4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376764E9" w14:textId="77777777" w:rsidR="00E07D92" w:rsidRPr="001952E4" w:rsidRDefault="00E07D92" w:rsidP="00B25EB5">
      <w:pPr>
        <w:tabs>
          <w:tab w:val="left" w:pos="8647"/>
          <w:tab w:val="left" w:pos="9070"/>
        </w:tabs>
        <w:ind w:left="237" w:hangingChars="100" w:hanging="237"/>
        <w:rPr>
          <w:rFonts w:ascii="ＭＳ 明朝" w:hAnsi="ＭＳ 明朝"/>
          <w:sz w:val="22"/>
          <w:szCs w:val="22"/>
        </w:rPr>
      </w:pPr>
    </w:p>
    <w:p w14:paraId="14971EC8" w14:textId="77777777" w:rsidR="00E07D92" w:rsidRPr="001952E4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048493DC" w14:textId="77777777" w:rsidR="00E07D92" w:rsidRPr="001952E4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6D29110C" w14:textId="77777777" w:rsidR="00E07D92" w:rsidRPr="001952E4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5DB43954" w14:textId="77777777" w:rsidR="00111301" w:rsidRPr="001952E4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6608311E" w14:textId="77777777" w:rsidR="00111301" w:rsidRPr="001952E4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6351316D" w14:textId="77777777" w:rsidR="00111301" w:rsidRPr="001952E4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3CE20128" w14:textId="77777777" w:rsidR="00111301" w:rsidRPr="001952E4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</w:p>
    <w:p w14:paraId="45533E36" w14:textId="77777777" w:rsidR="006D362D" w:rsidRPr="00752234" w:rsidRDefault="0003514B" w:rsidP="00752234">
      <w:pPr>
        <w:tabs>
          <w:tab w:val="left" w:pos="8647"/>
          <w:tab w:val="left" w:pos="9070"/>
        </w:tabs>
        <w:ind w:left="238" w:right="-2" w:hangingChars="100" w:hanging="238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2B3BC0">
        <w:rPr>
          <w:rFonts w:ascii="ＭＳ 明朝" w:hAnsi="ＭＳ 明朝"/>
          <w:b/>
          <w:sz w:val="22"/>
          <w:szCs w:val="22"/>
        </w:rPr>
        <w:br w:type="page"/>
      </w:r>
      <w:r w:rsidR="00BA2FBD" w:rsidRPr="00752234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文</w:t>
      </w:r>
      <w:r w:rsidR="0075223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BA2FBD" w:rsidRPr="00752234">
        <w:rPr>
          <w:rFonts w:ascii="ＭＳ ゴシック" w:eastAsia="ＭＳ ゴシック" w:hAnsi="ＭＳ ゴシック" w:hint="eastAsia"/>
          <w:b/>
          <w:sz w:val="22"/>
          <w:szCs w:val="22"/>
        </w:rPr>
        <w:t>献</w:t>
      </w:r>
    </w:p>
    <w:p w14:paraId="25867FED" w14:textId="77777777" w:rsidR="006D362D" w:rsidRPr="00F7571E" w:rsidRDefault="00492FD1" w:rsidP="00E91F3C">
      <w:pPr>
        <w:tabs>
          <w:tab w:val="left" w:pos="8647"/>
          <w:tab w:val="left" w:pos="9070"/>
        </w:tabs>
        <w:ind w:leftChars="100" w:left="227" w:right="-2"/>
        <w:rPr>
          <w:rFonts w:ascii="ＭＳ 明朝" w:hAnsi="ＭＳ 明朝"/>
          <w:color w:val="FF0000"/>
          <w:sz w:val="22"/>
          <w:szCs w:val="22"/>
        </w:rPr>
      </w:pPr>
      <w:r w:rsidRPr="00F7571E">
        <w:rPr>
          <w:rFonts w:ascii="ＭＳ 明朝" w:hAnsi="ＭＳ 明朝" w:hint="eastAsia"/>
          <w:color w:val="FF0000"/>
          <w:sz w:val="22"/>
          <w:szCs w:val="22"/>
        </w:rPr>
        <w:t>※</w:t>
      </w:r>
      <w:r w:rsidR="00E91F3C" w:rsidRPr="00F7571E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361A71" w:rsidRPr="00F7571E">
        <w:rPr>
          <w:rFonts w:ascii="ＭＳ 明朝" w:hAnsi="ＭＳ 明朝" w:hint="eastAsia"/>
          <w:color w:val="FF0000"/>
          <w:sz w:val="22"/>
          <w:szCs w:val="22"/>
        </w:rPr>
        <w:t>投稿規程</w:t>
      </w:r>
      <w:r w:rsidR="00DD20C3" w:rsidRPr="00F7571E">
        <w:rPr>
          <w:rFonts w:ascii="ＭＳ 明朝" w:hAnsi="ＭＳ 明朝" w:hint="eastAsia"/>
          <w:color w:val="FF0000"/>
          <w:sz w:val="22"/>
          <w:szCs w:val="22"/>
        </w:rPr>
        <w:t>に則って記載してください．</w:t>
      </w:r>
    </w:p>
    <w:p w14:paraId="33E66690" w14:textId="77777777" w:rsidR="0040159F" w:rsidRPr="005A1BCF" w:rsidRDefault="0040159F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28F97662" w14:textId="77777777" w:rsidR="00D954EE" w:rsidRPr="005A1BCF" w:rsidRDefault="00D954EE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053F5FCD" w14:textId="77777777" w:rsidR="00B25EB5" w:rsidRPr="005A1BCF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6B4AF8E9" w14:textId="77777777" w:rsidR="00B25EB5" w:rsidRPr="005A1BCF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363C00C0" w14:textId="77777777" w:rsidR="00B25EB5" w:rsidRPr="005A1BCF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36F59433" w14:textId="77777777" w:rsidR="00B25EB5" w:rsidRPr="005A1BCF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06434930" w14:textId="77777777" w:rsidR="00B25EB5" w:rsidRPr="005A1BCF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5E5B760D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75CCB2BA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48F179E3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72DDDE17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449E1663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7FCD9B85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0DD42911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1F382C72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490DDEE4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342CA3A0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2F8DFFF3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75A0EA69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394DB5E1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75475CC4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4DBEB7D9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289FE85C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19A1D3D0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7047837D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028C43B5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5A0E1C71" w14:textId="77777777" w:rsidR="00111301" w:rsidRPr="005A1BCF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color w:val="FF0000"/>
          <w:sz w:val="22"/>
          <w:szCs w:val="22"/>
        </w:rPr>
      </w:pPr>
    </w:p>
    <w:p w14:paraId="668A3F51" w14:textId="7E3D67CD" w:rsidR="00B25EB5" w:rsidRPr="00EE158F" w:rsidRDefault="00E91F3C" w:rsidP="00E91F3C">
      <w:pPr>
        <w:tabs>
          <w:tab w:val="left" w:pos="8647"/>
          <w:tab w:val="left" w:pos="9070"/>
        </w:tabs>
        <w:ind w:left="237" w:right="-2" w:hangingChars="100" w:hanging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color w:val="FF0000"/>
          <w:sz w:val="22"/>
          <w:szCs w:val="22"/>
        </w:rPr>
        <w:br w:type="page"/>
      </w:r>
    </w:p>
    <w:p w14:paraId="26DA3F42" w14:textId="77777777" w:rsidR="002D2FBD" w:rsidRDefault="002D2FBD" w:rsidP="00CE22F0">
      <w:pPr>
        <w:tabs>
          <w:tab w:val="left" w:pos="9070"/>
        </w:tabs>
        <w:ind w:right="-2"/>
        <w:rPr>
          <w:b/>
          <w:sz w:val="22"/>
          <w:szCs w:val="22"/>
        </w:rPr>
      </w:pPr>
      <w:r w:rsidRPr="00752234">
        <w:rPr>
          <w:b/>
          <w:sz w:val="22"/>
          <w:szCs w:val="22"/>
        </w:rPr>
        <w:lastRenderedPageBreak/>
        <w:t>Abstract</w:t>
      </w:r>
    </w:p>
    <w:p w14:paraId="7ABDC01F" w14:textId="77777777" w:rsidR="002D2FBD" w:rsidRDefault="002D2FBD" w:rsidP="00CE22F0">
      <w:pPr>
        <w:tabs>
          <w:tab w:val="left" w:pos="9070"/>
        </w:tabs>
        <w:ind w:right="-2"/>
        <w:rPr>
          <w:b/>
          <w:sz w:val="22"/>
          <w:szCs w:val="22"/>
        </w:rPr>
      </w:pPr>
    </w:p>
    <w:p w14:paraId="4098B668" w14:textId="2C41FE19" w:rsidR="00CE22F0" w:rsidRDefault="00D451FE" w:rsidP="00CE22F0">
      <w:pPr>
        <w:tabs>
          <w:tab w:val="left" w:pos="9070"/>
        </w:tabs>
        <w:ind w:right="-2"/>
        <w:rPr>
          <w:color w:val="FF0000"/>
          <w:sz w:val="22"/>
          <w:szCs w:val="22"/>
        </w:rPr>
      </w:pPr>
      <w:r w:rsidRPr="002D632C">
        <w:rPr>
          <w:b/>
          <w:color w:val="FF0000"/>
          <w:sz w:val="22"/>
          <w:szCs w:val="22"/>
        </w:rPr>
        <w:t>英文題名</w:t>
      </w:r>
      <w:r w:rsidR="008F74A4" w:rsidRPr="00F7571E">
        <w:rPr>
          <w:rFonts w:ascii="ＭＳ 明朝" w:hAnsi="ＭＳ 明朝"/>
          <w:bCs/>
          <w:color w:val="FF0000"/>
          <w:sz w:val="22"/>
          <w:szCs w:val="22"/>
        </w:rPr>
        <w:t>：すべて大文字</w:t>
      </w:r>
    </w:p>
    <w:p w14:paraId="3D9A7917" w14:textId="77777777" w:rsidR="00CE22F0" w:rsidRPr="00CE22F0" w:rsidRDefault="00CE22F0" w:rsidP="00CE22F0">
      <w:pPr>
        <w:tabs>
          <w:tab w:val="left" w:pos="9070"/>
        </w:tabs>
        <w:ind w:right="-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ex. </w:t>
      </w:r>
      <w:r w:rsidRPr="00CE22F0">
        <w:rPr>
          <w:color w:val="FF0000"/>
          <w:sz w:val="22"/>
          <w:szCs w:val="22"/>
        </w:rPr>
        <w:t>APPLICATION OF COMPUTER-ASSISTED TECHNOLOGY FOR HIP JOINT SURGERIES AND DEVELOPMENT OF NEW COMPUTER NAVIGATION SYSTEM</w:t>
      </w:r>
    </w:p>
    <w:p w14:paraId="6A2441DE" w14:textId="77777777" w:rsidR="00D451FE" w:rsidRPr="001952E4" w:rsidRDefault="00D451FE" w:rsidP="00D451FE">
      <w:pPr>
        <w:tabs>
          <w:tab w:val="left" w:pos="9070"/>
        </w:tabs>
        <w:ind w:right="-2"/>
        <w:rPr>
          <w:sz w:val="22"/>
          <w:szCs w:val="22"/>
        </w:rPr>
      </w:pPr>
    </w:p>
    <w:p w14:paraId="0BFFCBAD" w14:textId="77777777" w:rsidR="00D451FE" w:rsidRPr="00F72BA8" w:rsidRDefault="00D451FE" w:rsidP="00D451FE">
      <w:pPr>
        <w:tabs>
          <w:tab w:val="left" w:pos="9070"/>
        </w:tabs>
        <w:ind w:right="-2"/>
        <w:rPr>
          <w:b/>
          <w:sz w:val="22"/>
          <w:szCs w:val="22"/>
        </w:rPr>
      </w:pPr>
      <w:r w:rsidRPr="002D632C">
        <w:rPr>
          <w:b/>
          <w:color w:val="FF0000"/>
          <w:sz w:val="22"/>
          <w:szCs w:val="22"/>
        </w:rPr>
        <w:t>英文著者名</w:t>
      </w:r>
      <w:r w:rsidR="008F74A4" w:rsidRPr="00F7571E">
        <w:rPr>
          <w:bCs/>
          <w:color w:val="FF0000"/>
          <w:sz w:val="22"/>
          <w:szCs w:val="22"/>
        </w:rPr>
        <w:t>：</w:t>
      </w:r>
      <w:r w:rsidR="008F74A4" w:rsidRPr="00F72BA8">
        <w:rPr>
          <w:color w:val="FF0000"/>
          <w:sz w:val="22"/>
          <w:szCs w:val="22"/>
        </w:rPr>
        <w:t>ex. Taro TANAKA</w:t>
      </w:r>
    </w:p>
    <w:p w14:paraId="6F356025" w14:textId="77777777" w:rsidR="00D451FE" w:rsidRPr="001952E4" w:rsidRDefault="00D451FE" w:rsidP="00D451FE">
      <w:pPr>
        <w:tabs>
          <w:tab w:val="left" w:pos="9070"/>
        </w:tabs>
        <w:ind w:right="-2"/>
        <w:rPr>
          <w:sz w:val="22"/>
          <w:szCs w:val="22"/>
        </w:rPr>
      </w:pPr>
    </w:p>
    <w:p w14:paraId="6DB66366" w14:textId="77777777" w:rsidR="00D451FE" w:rsidRPr="00CE22F0" w:rsidRDefault="00D451FE" w:rsidP="00D451FE">
      <w:pPr>
        <w:tabs>
          <w:tab w:val="left" w:pos="9070"/>
        </w:tabs>
        <w:ind w:right="-2"/>
        <w:rPr>
          <w:i/>
          <w:color w:val="FF0000"/>
          <w:sz w:val="22"/>
          <w:szCs w:val="22"/>
        </w:rPr>
      </w:pPr>
      <w:r w:rsidRPr="002D632C">
        <w:rPr>
          <w:b/>
          <w:color w:val="FF0000"/>
          <w:sz w:val="22"/>
          <w:szCs w:val="22"/>
        </w:rPr>
        <w:t>英文所属名</w:t>
      </w:r>
      <w:r w:rsidR="008F74A4" w:rsidRPr="00F7571E">
        <w:rPr>
          <w:bCs/>
          <w:color w:val="FF0000"/>
          <w:sz w:val="22"/>
          <w:szCs w:val="22"/>
        </w:rPr>
        <w:t>：</w:t>
      </w:r>
      <w:r w:rsidR="00CE22F0" w:rsidRPr="00CE22F0">
        <w:rPr>
          <w:rFonts w:hint="eastAsia"/>
          <w:color w:val="FF0000"/>
          <w:sz w:val="22"/>
          <w:szCs w:val="22"/>
        </w:rPr>
        <w:t>（斜体）</w:t>
      </w:r>
      <w:r w:rsidR="00CE22F0">
        <w:rPr>
          <w:rFonts w:hint="eastAsia"/>
          <w:color w:val="FF0000"/>
          <w:sz w:val="22"/>
          <w:szCs w:val="22"/>
        </w:rPr>
        <w:t>e</w:t>
      </w:r>
      <w:r w:rsidR="00CE22F0">
        <w:rPr>
          <w:color w:val="FF0000"/>
          <w:sz w:val="22"/>
          <w:szCs w:val="22"/>
        </w:rPr>
        <w:t xml:space="preserve">x. </w:t>
      </w:r>
      <w:r w:rsidR="00CE22F0" w:rsidRPr="00CE22F0">
        <w:rPr>
          <w:i/>
          <w:color w:val="FF0000"/>
          <w:sz w:val="22"/>
          <w:szCs w:val="22"/>
        </w:rPr>
        <w:t>Department of Surgery, Yokohama City University School of Medicine</w:t>
      </w:r>
    </w:p>
    <w:p w14:paraId="091038EB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4E644266" w14:textId="45778CE5" w:rsidR="00B25EB5" w:rsidRPr="00801452" w:rsidRDefault="002D2FBD" w:rsidP="00767A8A">
      <w:pPr>
        <w:tabs>
          <w:tab w:val="left" w:pos="8647"/>
          <w:tab w:val="left" w:pos="9070"/>
        </w:tabs>
        <w:ind w:left="238" w:right="-2" w:hangingChars="100" w:hanging="238"/>
        <w:rPr>
          <w:color w:val="FF0000"/>
          <w:sz w:val="22"/>
          <w:szCs w:val="22"/>
        </w:rPr>
      </w:pPr>
      <w:r w:rsidRPr="002D2FBD">
        <w:rPr>
          <w:rFonts w:hint="eastAsia"/>
          <w:b/>
          <w:color w:val="FF0000"/>
          <w:sz w:val="22"/>
          <w:szCs w:val="22"/>
        </w:rPr>
        <w:t>英文要旨</w:t>
      </w:r>
      <w:r w:rsidR="00A07B8D" w:rsidRPr="005A1BCF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（英語300</w:t>
      </w:r>
      <w:r w:rsidR="0047172B">
        <w:rPr>
          <w:rFonts w:ascii="ＭＳ ゴシック" w:eastAsia="ＭＳ ゴシック" w:hAnsi="ＭＳ ゴシック" w:hint="eastAsia"/>
          <w:color w:val="FF0000"/>
          <w:sz w:val="22"/>
          <w:szCs w:val="22"/>
        </w:rPr>
        <w:t>語</w:t>
      </w:r>
      <w:r w:rsidR="00A07B8D" w:rsidRPr="005A1BCF">
        <w:rPr>
          <w:rFonts w:ascii="ＭＳ ゴシック" w:eastAsia="ＭＳ ゴシック" w:hAnsi="ＭＳ ゴシック" w:hint="eastAsia"/>
          <w:color w:val="FF0000"/>
          <w:sz w:val="22"/>
          <w:szCs w:val="22"/>
        </w:rPr>
        <w:t>程度）</w:t>
      </w:r>
    </w:p>
    <w:p w14:paraId="77541147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6F27C2E8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636D30B2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6EF20496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55A6EC39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7FC118C0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2DDF79FC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71577250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42C968FD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43CD8A8D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3F49187E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723D685F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38D9F31B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35E5AB86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46F21563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502B4B69" w14:textId="77777777" w:rsidR="00B25EB5" w:rsidRPr="00801452" w:rsidRDefault="00B25EB5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27F8C9D2" w14:textId="77777777" w:rsidR="00111301" w:rsidRPr="00801452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0E634C7E" w14:textId="77777777" w:rsidR="00111301" w:rsidRPr="00801452" w:rsidRDefault="00111301" w:rsidP="00767A8A">
      <w:pPr>
        <w:tabs>
          <w:tab w:val="left" w:pos="8647"/>
          <w:tab w:val="left" w:pos="9070"/>
        </w:tabs>
        <w:ind w:left="237" w:right="-2" w:hangingChars="100" w:hanging="237"/>
        <w:rPr>
          <w:color w:val="FF0000"/>
          <w:sz w:val="22"/>
          <w:szCs w:val="22"/>
        </w:rPr>
      </w:pPr>
    </w:p>
    <w:p w14:paraId="127A3107" w14:textId="77777777" w:rsidR="00E91F3C" w:rsidRPr="005A1BCF" w:rsidRDefault="00B60D28" w:rsidP="00525395">
      <w:pPr>
        <w:tabs>
          <w:tab w:val="left" w:pos="8647"/>
          <w:tab w:val="left" w:pos="9070"/>
        </w:tabs>
        <w:ind w:left="237" w:right="-2" w:hangingChars="100" w:hanging="237"/>
        <w:rPr>
          <w:rFonts w:ascii="ＭＳ ゴシック" w:eastAsia="ＭＳ ゴシック" w:hAnsi="ＭＳ ゴシック"/>
          <w:b/>
          <w:szCs w:val="21"/>
        </w:rPr>
      </w:pPr>
      <w:r w:rsidRPr="001952E4">
        <w:rPr>
          <w:color w:val="FF0000"/>
          <w:sz w:val="22"/>
          <w:szCs w:val="22"/>
        </w:rPr>
        <w:br w:type="page"/>
      </w:r>
      <w:r w:rsidR="00E91F3C" w:rsidRPr="005A1BCF">
        <w:rPr>
          <w:rFonts w:ascii="ＭＳ ゴシック" w:eastAsia="ＭＳ ゴシック" w:hAnsi="ＭＳ ゴシック" w:hint="eastAsia"/>
          <w:b/>
          <w:szCs w:val="21"/>
        </w:rPr>
        <w:lastRenderedPageBreak/>
        <w:t>図・表・写真の</w:t>
      </w:r>
      <w:r w:rsidR="00F3387A" w:rsidRPr="005A1BCF">
        <w:rPr>
          <w:rFonts w:ascii="ＭＳ ゴシック" w:eastAsia="ＭＳ ゴシック" w:hAnsi="ＭＳ ゴシック" w:hint="eastAsia"/>
          <w:b/>
          <w:szCs w:val="21"/>
        </w:rPr>
        <w:t>題・</w:t>
      </w:r>
      <w:r w:rsidR="00E91F3C" w:rsidRPr="005A1BCF">
        <w:rPr>
          <w:rFonts w:ascii="ＭＳ ゴシック" w:eastAsia="ＭＳ ゴシック" w:hAnsi="ＭＳ ゴシック" w:hint="eastAsia"/>
          <w:b/>
          <w:szCs w:val="21"/>
        </w:rPr>
        <w:t>説明</w:t>
      </w:r>
    </w:p>
    <w:p w14:paraId="74B7964F" w14:textId="008770EE" w:rsidR="00E91F3C" w:rsidRPr="00F7571E" w:rsidRDefault="00E91F3C" w:rsidP="00E91F3C">
      <w:pPr>
        <w:tabs>
          <w:tab w:val="left" w:pos="8647"/>
          <w:tab w:val="left" w:pos="9070"/>
        </w:tabs>
        <w:ind w:leftChars="100" w:left="227" w:right="-2"/>
        <w:rPr>
          <w:rFonts w:ascii="ＭＳ 明朝" w:hAnsi="ＭＳ 明朝"/>
          <w:color w:val="FF0000"/>
          <w:szCs w:val="21"/>
        </w:rPr>
      </w:pPr>
      <w:r w:rsidRPr="00F7571E">
        <w:rPr>
          <w:rFonts w:ascii="ＭＳ 明朝" w:hAnsi="ＭＳ 明朝" w:hint="eastAsia"/>
          <w:color w:val="FF0000"/>
          <w:szCs w:val="21"/>
        </w:rPr>
        <w:t>※　図・表・写真の題・説明（原則として和文）</w:t>
      </w:r>
      <w:r w:rsidR="00A22675" w:rsidRPr="00F7571E">
        <w:rPr>
          <w:rFonts w:ascii="ＭＳ 明朝" w:hAnsi="ＭＳ 明朝" w:hint="eastAsia"/>
          <w:color w:val="FF0000"/>
          <w:szCs w:val="21"/>
        </w:rPr>
        <w:t>のみ、</w:t>
      </w:r>
      <w:r w:rsidRPr="00F7571E">
        <w:rPr>
          <w:rFonts w:ascii="ＭＳ 明朝" w:hAnsi="ＭＳ 明朝" w:hint="eastAsia"/>
          <w:color w:val="FF0000"/>
          <w:szCs w:val="21"/>
        </w:rPr>
        <w:t>まとめて記載</w:t>
      </w:r>
      <w:r w:rsidR="00EC4616" w:rsidRPr="00F7571E">
        <w:rPr>
          <w:rFonts w:ascii="ＭＳ 明朝" w:hAnsi="ＭＳ 明朝" w:hint="eastAsia"/>
          <w:color w:val="FF0000"/>
          <w:szCs w:val="21"/>
        </w:rPr>
        <w:t>してください</w:t>
      </w:r>
      <w:r w:rsidRPr="00F7571E">
        <w:rPr>
          <w:rFonts w:ascii="ＭＳ 明朝" w:hAnsi="ＭＳ 明朝" w:hint="eastAsia"/>
          <w:color w:val="FF0000"/>
          <w:szCs w:val="21"/>
        </w:rPr>
        <w:t>．</w:t>
      </w:r>
    </w:p>
    <w:p w14:paraId="420E3A74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36E54164" w14:textId="77777777" w:rsidR="00E91F3C" w:rsidRPr="00A2267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140A7D96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71809850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6D60376F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1F3B9FA0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4D67922B" w14:textId="77777777" w:rsidR="00E91F3C" w:rsidRPr="00A2267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195F5BAF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7A4CF6CD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75A51972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59CE17BC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527161BC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62BF4C5A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5FE0F77A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5482FAE8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3FE06C39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1FA4ADA9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0BA6F5E7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1F3459AA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366091D2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31C6EE92" w14:textId="77777777" w:rsidR="00E91F3C" w:rsidRPr="004510B5" w:rsidRDefault="00E91F3C" w:rsidP="00525395">
      <w:pPr>
        <w:tabs>
          <w:tab w:val="left" w:pos="8647"/>
          <w:tab w:val="left" w:pos="9070"/>
        </w:tabs>
        <w:ind w:left="227" w:right="-2" w:hangingChars="100" w:hanging="227"/>
        <w:rPr>
          <w:rFonts w:ascii="ＭＳ 明朝" w:hAnsi="ＭＳ 明朝"/>
          <w:szCs w:val="21"/>
        </w:rPr>
      </w:pPr>
    </w:p>
    <w:p w14:paraId="37BB233E" w14:textId="77777777" w:rsidR="00E91F3C" w:rsidRPr="004510B5" w:rsidRDefault="00E91F3C" w:rsidP="00297385">
      <w:pPr>
        <w:tabs>
          <w:tab w:val="left" w:pos="8647"/>
          <w:tab w:val="left" w:pos="9070"/>
        </w:tabs>
        <w:ind w:right="-2"/>
        <w:rPr>
          <w:rFonts w:ascii="ＭＳ 明朝" w:hAnsi="ＭＳ 明朝"/>
          <w:noProof/>
          <w:color w:val="FF0000"/>
          <w:szCs w:val="21"/>
        </w:rPr>
      </w:pPr>
    </w:p>
    <w:p w14:paraId="2143D0F3" w14:textId="77777777" w:rsidR="00111301" w:rsidRPr="004510B5" w:rsidRDefault="00111301" w:rsidP="00297385">
      <w:pPr>
        <w:tabs>
          <w:tab w:val="left" w:pos="8647"/>
          <w:tab w:val="left" w:pos="9070"/>
        </w:tabs>
        <w:ind w:right="-2"/>
        <w:rPr>
          <w:rFonts w:ascii="ＭＳ 明朝" w:hAnsi="ＭＳ 明朝"/>
          <w:noProof/>
          <w:color w:val="FF0000"/>
          <w:szCs w:val="21"/>
        </w:rPr>
      </w:pPr>
    </w:p>
    <w:p w14:paraId="41B3C26F" w14:textId="77777777" w:rsidR="00111301" w:rsidRPr="004510B5" w:rsidRDefault="00111301" w:rsidP="00297385">
      <w:pPr>
        <w:tabs>
          <w:tab w:val="left" w:pos="8647"/>
          <w:tab w:val="left" w:pos="9070"/>
        </w:tabs>
        <w:ind w:right="-2"/>
        <w:rPr>
          <w:rFonts w:ascii="ＭＳ 明朝" w:hAnsi="ＭＳ 明朝"/>
          <w:noProof/>
          <w:color w:val="FF0000"/>
          <w:szCs w:val="21"/>
        </w:rPr>
      </w:pPr>
    </w:p>
    <w:p w14:paraId="2836F318" w14:textId="77777777" w:rsidR="00111301" w:rsidRPr="004510B5" w:rsidRDefault="00111301" w:rsidP="00297385">
      <w:pPr>
        <w:tabs>
          <w:tab w:val="left" w:pos="8647"/>
          <w:tab w:val="left" w:pos="9070"/>
        </w:tabs>
        <w:ind w:right="-2"/>
        <w:rPr>
          <w:rFonts w:ascii="ＭＳ 明朝" w:hAnsi="ＭＳ 明朝"/>
          <w:noProof/>
          <w:color w:val="FF0000"/>
          <w:szCs w:val="21"/>
        </w:rPr>
      </w:pPr>
    </w:p>
    <w:p w14:paraId="5F18A03B" w14:textId="77777777" w:rsidR="00111301" w:rsidRPr="004510B5" w:rsidRDefault="00111301" w:rsidP="00297385">
      <w:pPr>
        <w:tabs>
          <w:tab w:val="left" w:pos="8647"/>
          <w:tab w:val="left" w:pos="9070"/>
        </w:tabs>
        <w:ind w:right="-2"/>
        <w:rPr>
          <w:rFonts w:ascii="ＭＳ 明朝" w:hAnsi="ＭＳ 明朝"/>
          <w:noProof/>
          <w:color w:val="FF0000"/>
          <w:szCs w:val="21"/>
        </w:rPr>
      </w:pPr>
    </w:p>
    <w:p w14:paraId="4EC7E055" w14:textId="77777777" w:rsidR="00111301" w:rsidRPr="004510B5" w:rsidRDefault="00111301" w:rsidP="00297385">
      <w:pPr>
        <w:tabs>
          <w:tab w:val="left" w:pos="8647"/>
          <w:tab w:val="left" w:pos="9070"/>
        </w:tabs>
        <w:ind w:right="-2"/>
        <w:rPr>
          <w:rFonts w:ascii="ＭＳ 明朝" w:hAnsi="ＭＳ 明朝"/>
          <w:noProof/>
          <w:color w:val="FF0000"/>
          <w:szCs w:val="21"/>
        </w:rPr>
      </w:pPr>
    </w:p>
    <w:p w14:paraId="64F6021B" w14:textId="77777777" w:rsidR="00111301" w:rsidRPr="004510B5" w:rsidRDefault="00111301" w:rsidP="00297385">
      <w:pPr>
        <w:tabs>
          <w:tab w:val="left" w:pos="8647"/>
          <w:tab w:val="left" w:pos="9070"/>
        </w:tabs>
        <w:ind w:right="-2"/>
        <w:rPr>
          <w:rFonts w:ascii="ＭＳ 明朝" w:hAnsi="ＭＳ 明朝"/>
          <w:noProof/>
          <w:color w:val="FF0000"/>
          <w:szCs w:val="21"/>
        </w:rPr>
      </w:pPr>
    </w:p>
    <w:sectPr w:rsidR="00111301" w:rsidRPr="004510B5" w:rsidSect="007F4449">
      <w:footerReference w:type="default" r:id="rId8"/>
      <w:headerReference w:type="first" r:id="rId9"/>
      <w:pgSz w:w="11906" w:h="16838" w:code="9"/>
      <w:pgMar w:top="1701" w:right="1247" w:bottom="1701" w:left="1247" w:header="851" w:footer="624" w:gutter="0"/>
      <w:lnNumType w:countBy="1"/>
      <w:pgNumType w:start="0"/>
      <w:cols w:space="425"/>
      <w:titlePg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07CB" w14:textId="77777777" w:rsidR="00B239C8" w:rsidRDefault="00B239C8">
      <w:r>
        <w:separator/>
      </w:r>
    </w:p>
  </w:endnote>
  <w:endnote w:type="continuationSeparator" w:id="0">
    <w:p w14:paraId="7E30CC96" w14:textId="77777777" w:rsidR="00B239C8" w:rsidRDefault="00B2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776730"/>
      <w:docPartObj>
        <w:docPartGallery w:val="Page Numbers (Bottom of Page)"/>
        <w:docPartUnique/>
      </w:docPartObj>
    </w:sdtPr>
    <w:sdtEndPr/>
    <w:sdtContent>
      <w:p w14:paraId="07F3B4EF" w14:textId="77777777" w:rsidR="00111301" w:rsidRDefault="001113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2F0" w:rsidRPr="00CE22F0">
          <w:rPr>
            <w:noProof/>
            <w:lang w:val="ja-JP"/>
          </w:rPr>
          <w:t>1</w:t>
        </w:r>
        <w:r>
          <w:fldChar w:fldCharType="end"/>
        </w:r>
      </w:p>
    </w:sdtContent>
  </w:sdt>
  <w:p w14:paraId="2B70DB0A" w14:textId="77777777" w:rsidR="00111301" w:rsidRDefault="001113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74DB" w14:textId="77777777" w:rsidR="00B239C8" w:rsidRDefault="00B239C8">
      <w:r>
        <w:separator/>
      </w:r>
    </w:p>
  </w:footnote>
  <w:footnote w:type="continuationSeparator" w:id="0">
    <w:p w14:paraId="66B33601" w14:textId="77777777" w:rsidR="00B239C8" w:rsidRDefault="00B2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93AF" w14:textId="77777777" w:rsidR="00B60D28" w:rsidRPr="00B60D28" w:rsidRDefault="00B60D28">
    <w:pPr>
      <w:pStyle w:val="a4"/>
      <w:rPr>
        <w:rFonts w:eastAsia="ＭＳ ゴシック"/>
      </w:rPr>
    </w:pPr>
    <w:r w:rsidRPr="00B60D28">
      <w:rPr>
        <w:rFonts w:eastAsia="ＭＳ ゴシック" w:hint="eastAsia"/>
        <w:lang w:eastAsia="ja-JP"/>
      </w:rPr>
      <w:t>横浜医学　投稿原稿作成フォーマット</w:t>
    </w:r>
  </w:p>
  <w:p w14:paraId="30917937" w14:textId="32050C76" w:rsidR="007A4357" w:rsidRPr="00B60D28" w:rsidRDefault="00B60D28" w:rsidP="00EB2642">
    <w:pPr>
      <w:pStyle w:val="a4"/>
      <w:rPr>
        <w:rFonts w:eastAsia="ＭＳ ゴシック"/>
      </w:rPr>
    </w:pPr>
    <w:r w:rsidRPr="00B60D28">
      <w:rPr>
        <w:rFonts w:eastAsia="ＭＳ ゴシック" w:hint="eastAsia"/>
        <w:lang w:eastAsia="ja-JP"/>
      </w:rPr>
      <w:t>（</w:t>
    </w:r>
    <w:r w:rsidRPr="00B60D28">
      <w:rPr>
        <w:rFonts w:eastAsia="ＭＳ ゴシック" w:hint="eastAsia"/>
        <w:lang w:eastAsia="ja-JP"/>
      </w:rPr>
      <w:t>A4</w:t>
    </w:r>
    <w:r w:rsidR="00CD5528">
      <w:rPr>
        <w:rFonts w:eastAsia="ＭＳ ゴシック" w:hint="eastAsia"/>
        <w:lang w:eastAsia="ja-JP"/>
      </w:rPr>
      <w:t>判</w:t>
    </w:r>
    <w:r w:rsidRPr="00B60D28">
      <w:rPr>
        <w:rFonts w:eastAsia="ＭＳ ゴシック" w:hint="eastAsia"/>
        <w:lang w:eastAsia="ja-JP"/>
      </w:rPr>
      <w:t>，全角</w:t>
    </w:r>
    <w:r w:rsidRPr="00B60D28">
      <w:rPr>
        <w:rFonts w:eastAsia="ＭＳ ゴシック" w:hint="eastAsia"/>
        <w:lang w:eastAsia="ja-JP"/>
      </w:rPr>
      <w:t>40</w:t>
    </w:r>
    <w:r w:rsidRPr="00B60D28">
      <w:rPr>
        <w:rFonts w:eastAsia="ＭＳ ゴシック" w:hint="eastAsia"/>
        <w:lang w:eastAsia="ja-JP"/>
      </w:rPr>
      <w:t>字×</w:t>
    </w:r>
    <w:r w:rsidRPr="00B60D28">
      <w:rPr>
        <w:rFonts w:eastAsia="ＭＳ ゴシック" w:hint="eastAsia"/>
        <w:lang w:eastAsia="ja-JP"/>
      </w:rPr>
      <w:t>30</w:t>
    </w:r>
    <w:r w:rsidRPr="00B60D28">
      <w:rPr>
        <w:rFonts w:eastAsia="ＭＳ ゴシック" w:hint="eastAsia"/>
        <w:lang w:eastAsia="ja-JP"/>
      </w:rPr>
      <w:t>行＝</w:t>
    </w:r>
    <w:r w:rsidRPr="00B60D28">
      <w:rPr>
        <w:rFonts w:eastAsia="ＭＳ ゴシック" w:hint="eastAsia"/>
        <w:lang w:eastAsia="ja-JP"/>
      </w:rPr>
      <w:t>1,200</w:t>
    </w:r>
    <w:r w:rsidRPr="00B60D28">
      <w:rPr>
        <w:rFonts w:eastAsia="ＭＳ ゴシック" w:hint="eastAsia"/>
        <w:lang w:eastAsia="ja-JP"/>
      </w:rPr>
      <w:t>字／</w:t>
    </w:r>
    <w:r w:rsidRPr="00B60D28">
      <w:rPr>
        <w:rFonts w:eastAsia="ＭＳ ゴシック" w:hint="eastAsia"/>
        <w:lang w:eastAsia="ja-JP"/>
      </w:rPr>
      <w:t>1</w:t>
    </w:r>
    <w:r w:rsidRPr="00B60D28">
      <w:rPr>
        <w:rFonts w:eastAsia="ＭＳ ゴシック" w:hint="eastAsia"/>
        <w:lang w:eastAsia="ja-JP"/>
      </w:rPr>
      <w:t>枚，フォント：</w:t>
    </w:r>
    <w:r w:rsidRPr="00B60D28">
      <w:rPr>
        <w:rFonts w:eastAsia="ＭＳ ゴシック" w:hint="eastAsia"/>
        <w:lang w:eastAsia="ja-JP"/>
      </w:rPr>
      <w:t>MS</w:t>
    </w:r>
    <w:r w:rsidRPr="00B60D28">
      <w:rPr>
        <w:rFonts w:eastAsia="ＭＳ ゴシック" w:hint="eastAsia"/>
        <w:lang w:eastAsia="ja-JP"/>
      </w:rPr>
      <w:t>明朝</w:t>
    </w:r>
    <w:r w:rsidR="007E3D2B">
      <w:rPr>
        <w:rFonts w:eastAsia="ＭＳ ゴシック" w:hint="eastAsia"/>
        <w:lang w:eastAsia="ja-JP"/>
      </w:rPr>
      <w:t>・ゴシック、</w:t>
    </w:r>
    <w:r w:rsidR="007E3D2B">
      <w:rPr>
        <w:rFonts w:eastAsia="ＭＳ ゴシック" w:hint="eastAsia"/>
        <w:lang w:eastAsia="ja-JP"/>
      </w:rPr>
      <w:t>Century</w:t>
    </w:r>
    <w:r w:rsidR="007E3D2B">
      <w:rPr>
        <w:rFonts w:eastAsia="ＭＳ ゴシック" w:hint="eastAsia"/>
        <w:lang w:eastAsia="ja-JP"/>
      </w:rPr>
      <w:t>など</w:t>
    </w:r>
    <w:r w:rsidRPr="00B60D28">
      <w:rPr>
        <w:rFonts w:eastAsia="ＭＳ ゴシック"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C7EA0"/>
    <w:multiLevelType w:val="hybridMultilevel"/>
    <w:tmpl w:val="05804F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22B1F"/>
    <w:multiLevelType w:val="hybridMultilevel"/>
    <w:tmpl w:val="073279F6"/>
    <w:lvl w:ilvl="0" w:tplc="F8A0B0B0">
      <w:numFmt w:val="bullet"/>
      <w:lvlText w:val="・"/>
      <w:lvlJc w:val="left"/>
      <w:pPr>
        <w:tabs>
          <w:tab w:val="num" w:pos="284"/>
        </w:tabs>
        <w:ind w:left="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2494610">
    <w:abstractNumId w:val="1"/>
  </w:num>
  <w:num w:numId="2" w16cid:durableId="198288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DB"/>
    <w:rsid w:val="00004352"/>
    <w:rsid w:val="00005E42"/>
    <w:rsid w:val="000161F5"/>
    <w:rsid w:val="00025E65"/>
    <w:rsid w:val="00034BB7"/>
    <w:rsid w:val="0003514B"/>
    <w:rsid w:val="00036E53"/>
    <w:rsid w:val="000374CA"/>
    <w:rsid w:val="0008071C"/>
    <w:rsid w:val="000C1F0C"/>
    <w:rsid w:val="000E20EF"/>
    <w:rsid w:val="000E5398"/>
    <w:rsid w:val="000F54E4"/>
    <w:rsid w:val="00103C7D"/>
    <w:rsid w:val="00105EF7"/>
    <w:rsid w:val="00106C73"/>
    <w:rsid w:val="00111301"/>
    <w:rsid w:val="00116A53"/>
    <w:rsid w:val="0011780C"/>
    <w:rsid w:val="00132477"/>
    <w:rsid w:val="00135E82"/>
    <w:rsid w:val="00144E3D"/>
    <w:rsid w:val="00151F8A"/>
    <w:rsid w:val="00162552"/>
    <w:rsid w:val="00176551"/>
    <w:rsid w:val="00190709"/>
    <w:rsid w:val="0019094C"/>
    <w:rsid w:val="001952E4"/>
    <w:rsid w:val="001A5DC4"/>
    <w:rsid w:val="001B1E41"/>
    <w:rsid w:val="001C22C5"/>
    <w:rsid w:val="001C3154"/>
    <w:rsid w:val="001C5BC0"/>
    <w:rsid w:val="001E122E"/>
    <w:rsid w:val="001E4E42"/>
    <w:rsid w:val="001F5A01"/>
    <w:rsid w:val="00215A8A"/>
    <w:rsid w:val="00217970"/>
    <w:rsid w:val="00237028"/>
    <w:rsid w:val="00241F27"/>
    <w:rsid w:val="00242A57"/>
    <w:rsid w:val="00246531"/>
    <w:rsid w:val="00255665"/>
    <w:rsid w:val="00256ACC"/>
    <w:rsid w:val="002615B0"/>
    <w:rsid w:val="0026224C"/>
    <w:rsid w:val="002675B3"/>
    <w:rsid w:val="00273230"/>
    <w:rsid w:val="00297385"/>
    <w:rsid w:val="002A7E18"/>
    <w:rsid w:val="002B13D6"/>
    <w:rsid w:val="002B3BC0"/>
    <w:rsid w:val="002B6AF2"/>
    <w:rsid w:val="002D2FBD"/>
    <w:rsid w:val="002D3BA7"/>
    <w:rsid w:val="002D632C"/>
    <w:rsid w:val="002D7C0A"/>
    <w:rsid w:val="002E11AE"/>
    <w:rsid w:val="002E7870"/>
    <w:rsid w:val="00303563"/>
    <w:rsid w:val="00307A86"/>
    <w:rsid w:val="003104B9"/>
    <w:rsid w:val="00312EE1"/>
    <w:rsid w:val="00314A44"/>
    <w:rsid w:val="00320C4F"/>
    <w:rsid w:val="00322322"/>
    <w:rsid w:val="0033120A"/>
    <w:rsid w:val="00340790"/>
    <w:rsid w:val="003610DF"/>
    <w:rsid w:val="00361215"/>
    <w:rsid w:val="00361A71"/>
    <w:rsid w:val="00382AF5"/>
    <w:rsid w:val="003955E5"/>
    <w:rsid w:val="00396909"/>
    <w:rsid w:val="003A42CB"/>
    <w:rsid w:val="003A7876"/>
    <w:rsid w:val="003B0CA5"/>
    <w:rsid w:val="003B0D20"/>
    <w:rsid w:val="003B307F"/>
    <w:rsid w:val="003B3630"/>
    <w:rsid w:val="003D3152"/>
    <w:rsid w:val="003D643D"/>
    <w:rsid w:val="003E2C80"/>
    <w:rsid w:val="003E68B3"/>
    <w:rsid w:val="003F08FD"/>
    <w:rsid w:val="003F1552"/>
    <w:rsid w:val="003F68F7"/>
    <w:rsid w:val="003F6AD0"/>
    <w:rsid w:val="0040159F"/>
    <w:rsid w:val="00407907"/>
    <w:rsid w:val="00407D62"/>
    <w:rsid w:val="00427C8D"/>
    <w:rsid w:val="00430341"/>
    <w:rsid w:val="00443840"/>
    <w:rsid w:val="00443CE6"/>
    <w:rsid w:val="004510B5"/>
    <w:rsid w:val="0047020A"/>
    <w:rsid w:val="0047172B"/>
    <w:rsid w:val="00474A32"/>
    <w:rsid w:val="004754E0"/>
    <w:rsid w:val="00477377"/>
    <w:rsid w:val="00486331"/>
    <w:rsid w:val="00492B08"/>
    <w:rsid w:val="00492FD1"/>
    <w:rsid w:val="004A01CA"/>
    <w:rsid w:val="004A66FE"/>
    <w:rsid w:val="004B3A72"/>
    <w:rsid w:val="004B7FA6"/>
    <w:rsid w:val="004C0C8B"/>
    <w:rsid w:val="004C3BB5"/>
    <w:rsid w:val="004C7984"/>
    <w:rsid w:val="004D0486"/>
    <w:rsid w:val="004D0BB6"/>
    <w:rsid w:val="004D25FE"/>
    <w:rsid w:val="004E5F71"/>
    <w:rsid w:val="00500645"/>
    <w:rsid w:val="00503514"/>
    <w:rsid w:val="005050DC"/>
    <w:rsid w:val="00525395"/>
    <w:rsid w:val="005508F5"/>
    <w:rsid w:val="00554E26"/>
    <w:rsid w:val="00557372"/>
    <w:rsid w:val="00573069"/>
    <w:rsid w:val="005877FA"/>
    <w:rsid w:val="005A1BCF"/>
    <w:rsid w:val="005A52B2"/>
    <w:rsid w:val="005D3F40"/>
    <w:rsid w:val="005E1508"/>
    <w:rsid w:val="005E42D5"/>
    <w:rsid w:val="005F08FE"/>
    <w:rsid w:val="005F1C22"/>
    <w:rsid w:val="0063501F"/>
    <w:rsid w:val="0063618B"/>
    <w:rsid w:val="00637B69"/>
    <w:rsid w:val="006436B5"/>
    <w:rsid w:val="00646A49"/>
    <w:rsid w:val="00654F31"/>
    <w:rsid w:val="00656CF0"/>
    <w:rsid w:val="00661DAB"/>
    <w:rsid w:val="00696679"/>
    <w:rsid w:val="006A11F1"/>
    <w:rsid w:val="006B4ADE"/>
    <w:rsid w:val="006D362D"/>
    <w:rsid w:val="006D4EEF"/>
    <w:rsid w:val="006E248B"/>
    <w:rsid w:val="006E567F"/>
    <w:rsid w:val="006F062D"/>
    <w:rsid w:val="007121EB"/>
    <w:rsid w:val="00713C5B"/>
    <w:rsid w:val="00727547"/>
    <w:rsid w:val="00730EA7"/>
    <w:rsid w:val="00730EC2"/>
    <w:rsid w:val="00731118"/>
    <w:rsid w:val="00752234"/>
    <w:rsid w:val="00753D46"/>
    <w:rsid w:val="00755B26"/>
    <w:rsid w:val="00767A8A"/>
    <w:rsid w:val="0077390A"/>
    <w:rsid w:val="00774439"/>
    <w:rsid w:val="00775435"/>
    <w:rsid w:val="007833A3"/>
    <w:rsid w:val="00797214"/>
    <w:rsid w:val="007A4357"/>
    <w:rsid w:val="007C59A1"/>
    <w:rsid w:val="007C5A8E"/>
    <w:rsid w:val="007C7DB2"/>
    <w:rsid w:val="007D693F"/>
    <w:rsid w:val="007E204C"/>
    <w:rsid w:val="007E3D2B"/>
    <w:rsid w:val="007F285F"/>
    <w:rsid w:val="007F4449"/>
    <w:rsid w:val="007F7E95"/>
    <w:rsid w:val="00801452"/>
    <w:rsid w:val="00801613"/>
    <w:rsid w:val="00804E1B"/>
    <w:rsid w:val="00806977"/>
    <w:rsid w:val="00820D93"/>
    <w:rsid w:val="00821A5C"/>
    <w:rsid w:val="008248FB"/>
    <w:rsid w:val="00831B53"/>
    <w:rsid w:val="008407C9"/>
    <w:rsid w:val="0084428B"/>
    <w:rsid w:val="008450BE"/>
    <w:rsid w:val="008624AB"/>
    <w:rsid w:val="008744EB"/>
    <w:rsid w:val="00890FD0"/>
    <w:rsid w:val="008A6C30"/>
    <w:rsid w:val="008A6C84"/>
    <w:rsid w:val="008B49DE"/>
    <w:rsid w:val="008B57B7"/>
    <w:rsid w:val="008E5A28"/>
    <w:rsid w:val="008F2AB7"/>
    <w:rsid w:val="008F74A4"/>
    <w:rsid w:val="00904A7C"/>
    <w:rsid w:val="009050BA"/>
    <w:rsid w:val="0092449B"/>
    <w:rsid w:val="00945132"/>
    <w:rsid w:val="009458AB"/>
    <w:rsid w:val="0095349A"/>
    <w:rsid w:val="00954179"/>
    <w:rsid w:val="00956D7F"/>
    <w:rsid w:val="0096399F"/>
    <w:rsid w:val="009707EA"/>
    <w:rsid w:val="00983648"/>
    <w:rsid w:val="009A53FE"/>
    <w:rsid w:val="009C3118"/>
    <w:rsid w:val="009D55BD"/>
    <w:rsid w:val="009E02EB"/>
    <w:rsid w:val="009F3685"/>
    <w:rsid w:val="009F5CF4"/>
    <w:rsid w:val="009F6F18"/>
    <w:rsid w:val="00A05C3E"/>
    <w:rsid w:val="00A07B8D"/>
    <w:rsid w:val="00A20F92"/>
    <w:rsid w:val="00A22675"/>
    <w:rsid w:val="00A25CC5"/>
    <w:rsid w:val="00A30F7F"/>
    <w:rsid w:val="00A442D8"/>
    <w:rsid w:val="00A449A6"/>
    <w:rsid w:val="00A5001A"/>
    <w:rsid w:val="00A67CC7"/>
    <w:rsid w:val="00A84F02"/>
    <w:rsid w:val="00A9033A"/>
    <w:rsid w:val="00A91CC7"/>
    <w:rsid w:val="00AA680B"/>
    <w:rsid w:val="00AB5969"/>
    <w:rsid w:val="00AC36BD"/>
    <w:rsid w:val="00AC592C"/>
    <w:rsid w:val="00AD43ED"/>
    <w:rsid w:val="00AD556C"/>
    <w:rsid w:val="00AD5616"/>
    <w:rsid w:val="00AE3585"/>
    <w:rsid w:val="00AE61F1"/>
    <w:rsid w:val="00B239C8"/>
    <w:rsid w:val="00B25EB5"/>
    <w:rsid w:val="00B414C2"/>
    <w:rsid w:val="00B446F2"/>
    <w:rsid w:val="00B60D28"/>
    <w:rsid w:val="00B641BD"/>
    <w:rsid w:val="00B65D82"/>
    <w:rsid w:val="00B65F45"/>
    <w:rsid w:val="00B73299"/>
    <w:rsid w:val="00B90A5D"/>
    <w:rsid w:val="00B92AF2"/>
    <w:rsid w:val="00B953F0"/>
    <w:rsid w:val="00B95462"/>
    <w:rsid w:val="00B9657D"/>
    <w:rsid w:val="00BA2FBD"/>
    <w:rsid w:val="00BB6DDF"/>
    <w:rsid w:val="00BC7269"/>
    <w:rsid w:val="00BD64AD"/>
    <w:rsid w:val="00BE1CBF"/>
    <w:rsid w:val="00BF27DE"/>
    <w:rsid w:val="00C04265"/>
    <w:rsid w:val="00C1513B"/>
    <w:rsid w:val="00C272B1"/>
    <w:rsid w:val="00C32E44"/>
    <w:rsid w:val="00C44A6C"/>
    <w:rsid w:val="00C6475D"/>
    <w:rsid w:val="00C6609B"/>
    <w:rsid w:val="00C672DB"/>
    <w:rsid w:val="00C730C9"/>
    <w:rsid w:val="00C94092"/>
    <w:rsid w:val="00C95861"/>
    <w:rsid w:val="00CA104B"/>
    <w:rsid w:val="00CA5F61"/>
    <w:rsid w:val="00CB2F02"/>
    <w:rsid w:val="00CC15B7"/>
    <w:rsid w:val="00CC6787"/>
    <w:rsid w:val="00CD5528"/>
    <w:rsid w:val="00CE22F0"/>
    <w:rsid w:val="00CE3964"/>
    <w:rsid w:val="00CE5057"/>
    <w:rsid w:val="00D07EC3"/>
    <w:rsid w:val="00D16A35"/>
    <w:rsid w:val="00D3189F"/>
    <w:rsid w:val="00D439E8"/>
    <w:rsid w:val="00D451FE"/>
    <w:rsid w:val="00D464F7"/>
    <w:rsid w:val="00D51264"/>
    <w:rsid w:val="00D51269"/>
    <w:rsid w:val="00D514AF"/>
    <w:rsid w:val="00D51DE3"/>
    <w:rsid w:val="00D5629F"/>
    <w:rsid w:val="00D60B8C"/>
    <w:rsid w:val="00D65CFB"/>
    <w:rsid w:val="00D954EE"/>
    <w:rsid w:val="00DA4D95"/>
    <w:rsid w:val="00DA7E7F"/>
    <w:rsid w:val="00DB609C"/>
    <w:rsid w:val="00DB69A9"/>
    <w:rsid w:val="00DD20C3"/>
    <w:rsid w:val="00DD31A3"/>
    <w:rsid w:val="00DE5445"/>
    <w:rsid w:val="00DE60AF"/>
    <w:rsid w:val="00DE63F4"/>
    <w:rsid w:val="00DE7CF4"/>
    <w:rsid w:val="00DF2FE0"/>
    <w:rsid w:val="00DF6C90"/>
    <w:rsid w:val="00E042C9"/>
    <w:rsid w:val="00E06499"/>
    <w:rsid w:val="00E078E4"/>
    <w:rsid w:val="00E07D92"/>
    <w:rsid w:val="00E11BF6"/>
    <w:rsid w:val="00E147DB"/>
    <w:rsid w:val="00E454DA"/>
    <w:rsid w:val="00E46D9B"/>
    <w:rsid w:val="00E53E78"/>
    <w:rsid w:val="00E54FBB"/>
    <w:rsid w:val="00E57195"/>
    <w:rsid w:val="00E66407"/>
    <w:rsid w:val="00E66CB7"/>
    <w:rsid w:val="00E75009"/>
    <w:rsid w:val="00E91F3C"/>
    <w:rsid w:val="00E92C88"/>
    <w:rsid w:val="00E93087"/>
    <w:rsid w:val="00EA5047"/>
    <w:rsid w:val="00EB2642"/>
    <w:rsid w:val="00EB3807"/>
    <w:rsid w:val="00EC3AEE"/>
    <w:rsid w:val="00EC4616"/>
    <w:rsid w:val="00ED1C50"/>
    <w:rsid w:val="00EE158F"/>
    <w:rsid w:val="00EE1D8C"/>
    <w:rsid w:val="00EE29BE"/>
    <w:rsid w:val="00EE6C74"/>
    <w:rsid w:val="00EF4055"/>
    <w:rsid w:val="00F01487"/>
    <w:rsid w:val="00F020AB"/>
    <w:rsid w:val="00F07CC0"/>
    <w:rsid w:val="00F07E69"/>
    <w:rsid w:val="00F32E84"/>
    <w:rsid w:val="00F3387A"/>
    <w:rsid w:val="00F3524C"/>
    <w:rsid w:val="00F36517"/>
    <w:rsid w:val="00F72BA8"/>
    <w:rsid w:val="00F7571E"/>
    <w:rsid w:val="00F821C6"/>
    <w:rsid w:val="00F84B42"/>
    <w:rsid w:val="00F90574"/>
    <w:rsid w:val="00F92422"/>
    <w:rsid w:val="00F92D44"/>
    <w:rsid w:val="00FA18FD"/>
    <w:rsid w:val="00FA357F"/>
    <w:rsid w:val="00FA6294"/>
    <w:rsid w:val="00FB695A"/>
    <w:rsid w:val="00FC25EB"/>
    <w:rsid w:val="00FC6169"/>
    <w:rsid w:val="00FE71F2"/>
    <w:rsid w:val="00FF1C84"/>
    <w:rsid w:val="00FF2671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F8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7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27C8D"/>
    <w:rPr>
      <w:rFonts w:ascii="Times New Roman" w:hAnsi="Times New Roman" w:cs="Courier New"/>
      <w:szCs w:val="21"/>
    </w:rPr>
  </w:style>
  <w:style w:type="paragraph" w:styleId="a4">
    <w:name w:val="header"/>
    <w:basedOn w:val="a"/>
    <w:link w:val="a5"/>
    <w:uiPriority w:val="99"/>
    <w:rsid w:val="00320C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320C4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C5A8E"/>
  </w:style>
  <w:style w:type="paragraph" w:customStyle="1" w:styleId="a9">
    <w:name w:val="審査用紙表題"/>
    <w:basedOn w:val="a3"/>
    <w:rsid w:val="00AD43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</w:tabs>
    </w:pPr>
    <w:rPr>
      <w:rFonts w:ascii="ＭＳ ゴシック" w:eastAsia="ＭＳ ゴシック" w:hAnsi="ＭＳ ゴシック"/>
    </w:rPr>
  </w:style>
  <w:style w:type="paragraph" w:styleId="aa">
    <w:name w:val="footnote text"/>
    <w:basedOn w:val="a"/>
    <w:link w:val="ab"/>
    <w:uiPriority w:val="99"/>
    <w:semiHidden/>
    <w:unhideWhenUsed/>
    <w:rsid w:val="00427C8D"/>
    <w:pPr>
      <w:snapToGrid w:val="0"/>
      <w:ind w:left="840" w:hanging="420"/>
      <w:jc w:val="left"/>
    </w:pPr>
    <w:rPr>
      <w:szCs w:val="22"/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427C8D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427C8D"/>
    <w:rPr>
      <w:vertAlign w:val="superscript"/>
    </w:rPr>
  </w:style>
  <w:style w:type="character" w:styleId="ad">
    <w:name w:val="line number"/>
    <w:basedOn w:val="a0"/>
    <w:uiPriority w:val="99"/>
    <w:semiHidden/>
    <w:unhideWhenUsed/>
    <w:rsid w:val="00427C8D"/>
  </w:style>
  <w:style w:type="character" w:customStyle="1" w:styleId="a5">
    <w:name w:val="ヘッダー (文字)"/>
    <w:link w:val="a4"/>
    <w:uiPriority w:val="99"/>
    <w:rsid w:val="00427C8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7C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427C8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3104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12522;&#12495;&#21307;&#23398;\&#9632;&#26619;&#35501;&#29992;&#21407;&#31295;\&#25237;&#31295;&#35542;&#25991;&#12398;&#23529;&#26619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52A8-90B7-4C49-9D9C-D5D83D67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投稿論文の審査用紙</Template>
  <TotalTime>0</TotalTime>
  <Pages>6</Pages>
  <Words>543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2004-09-02T01:23:00Z</cp:lastPrinted>
  <dcterms:created xsi:type="dcterms:W3CDTF">2019-03-18T06:31:00Z</dcterms:created>
  <dcterms:modified xsi:type="dcterms:W3CDTF">2022-10-27T02:36:00Z</dcterms:modified>
</cp:coreProperties>
</file>