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F2" w:rsidRPr="00EE158F" w:rsidRDefault="00486331" w:rsidP="00D5629F">
      <w:pPr>
        <w:tabs>
          <w:tab w:val="left" w:pos="9070"/>
        </w:tabs>
        <w:ind w:right="-2"/>
        <w:rPr>
          <w:rFonts w:ascii="ＭＳ 明朝" w:hAnsi="ＭＳ 明朝"/>
          <w:sz w:val="22"/>
          <w:szCs w:val="22"/>
        </w:rPr>
      </w:pPr>
      <w:r w:rsidRPr="00EE158F">
        <w:rPr>
          <w:rFonts w:ascii="ＭＳ 明朝" w:hAnsi="ＭＳ 明朝" w:hint="eastAsia"/>
          <w:sz w:val="22"/>
          <w:szCs w:val="22"/>
        </w:rPr>
        <w:t>本ファイルは，</w:t>
      </w:r>
      <w:r w:rsidR="00F84B42" w:rsidRPr="00EE158F">
        <w:rPr>
          <w:rFonts w:ascii="ＭＳ 明朝" w:hAnsi="ＭＳ 明朝" w:hint="eastAsia"/>
          <w:sz w:val="22"/>
          <w:szCs w:val="22"/>
        </w:rPr>
        <w:t>「</w:t>
      </w:r>
      <w:r w:rsidR="003B0D20" w:rsidRPr="00EE158F">
        <w:rPr>
          <w:rFonts w:ascii="ＭＳ 明朝" w:hAnsi="ＭＳ 明朝" w:hint="eastAsia"/>
          <w:sz w:val="22"/>
          <w:szCs w:val="22"/>
        </w:rPr>
        <w:t>横浜</w:t>
      </w:r>
      <w:r w:rsidR="00F84B42" w:rsidRPr="00EE158F">
        <w:rPr>
          <w:rFonts w:ascii="ＭＳ 明朝" w:hAnsi="ＭＳ 明朝" w:hint="eastAsia"/>
          <w:sz w:val="22"/>
          <w:szCs w:val="22"/>
        </w:rPr>
        <w:t>医学」</w:t>
      </w:r>
      <w:r w:rsidR="003B0D20" w:rsidRPr="00EE158F">
        <w:rPr>
          <w:rFonts w:ascii="ＭＳ 明朝" w:hAnsi="ＭＳ 明朝" w:hint="eastAsia"/>
          <w:sz w:val="22"/>
          <w:szCs w:val="22"/>
        </w:rPr>
        <w:t>に</w:t>
      </w:r>
      <w:r w:rsidR="00F90574" w:rsidRPr="00EE158F">
        <w:rPr>
          <w:rFonts w:ascii="ＭＳ 明朝" w:hAnsi="ＭＳ 明朝" w:hint="eastAsia"/>
          <w:sz w:val="22"/>
          <w:szCs w:val="22"/>
        </w:rPr>
        <w:t>投稿いただく論文</w:t>
      </w:r>
      <w:r w:rsidR="00775435" w:rsidRPr="00EE158F">
        <w:rPr>
          <w:rFonts w:ascii="ＭＳ 明朝" w:hAnsi="ＭＳ 明朝" w:hint="eastAsia"/>
          <w:sz w:val="22"/>
          <w:szCs w:val="22"/>
        </w:rPr>
        <w:t>を作成するため</w:t>
      </w:r>
      <w:r w:rsidR="00307A86" w:rsidRPr="00EE158F">
        <w:rPr>
          <w:rFonts w:ascii="ＭＳ 明朝" w:hAnsi="ＭＳ 明朝" w:hint="eastAsia"/>
          <w:sz w:val="22"/>
          <w:szCs w:val="22"/>
        </w:rPr>
        <w:t>の</w:t>
      </w:r>
      <w:r w:rsidR="00F90574" w:rsidRPr="00EE158F">
        <w:rPr>
          <w:rFonts w:ascii="ＭＳ 明朝" w:hAnsi="ＭＳ 明朝" w:hint="eastAsia"/>
          <w:sz w:val="22"/>
          <w:szCs w:val="22"/>
        </w:rPr>
        <w:t>フォーマットです．</w:t>
      </w:r>
    </w:p>
    <w:p w:rsidR="001C22C5" w:rsidRPr="00EE158F" w:rsidRDefault="00135E82" w:rsidP="00D5629F">
      <w:pPr>
        <w:tabs>
          <w:tab w:val="left" w:pos="9070"/>
        </w:tabs>
        <w:ind w:right="-2"/>
        <w:rPr>
          <w:rFonts w:ascii="ＭＳ 明朝" w:hAnsi="ＭＳ 明朝"/>
          <w:sz w:val="22"/>
          <w:szCs w:val="22"/>
        </w:rPr>
      </w:pPr>
      <w:r w:rsidRPr="00EE158F">
        <w:rPr>
          <w:rFonts w:ascii="ＭＳ 明朝" w:hAnsi="ＭＳ 明朝" w:hint="eastAsia"/>
          <w:sz w:val="22"/>
          <w:szCs w:val="22"/>
        </w:rPr>
        <w:t>投稿</w:t>
      </w:r>
      <w:r w:rsidR="00151F8A" w:rsidRPr="00EE158F">
        <w:rPr>
          <w:rFonts w:ascii="ＭＳ 明朝" w:hAnsi="ＭＳ 明朝" w:hint="eastAsia"/>
          <w:sz w:val="22"/>
          <w:szCs w:val="22"/>
        </w:rPr>
        <w:t>規程</w:t>
      </w:r>
      <w:r w:rsidR="00492B08" w:rsidRPr="00EE158F">
        <w:rPr>
          <w:rFonts w:ascii="ＭＳ 明朝" w:hAnsi="ＭＳ 明朝" w:hint="eastAsia"/>
          <w:sz w:val="22"/>
          <w:szCs w:val="22"/>
        </w:rPr>
        <w:t>をご熟読のうえ，</w:t>
      </w:r>
      <w:r w:rsidR="001C22C5" w:rsidRPr="00EE158F">
        <w:rPr>
          <w:rFonts w:ascii="ＭＳ 明朝" w:hAnsi="ＭＳ 明朝" w:hint="eastAsia"/>
          <w:sz w:val="22"/>
          <w:szCs w:val="22"/>
        </w:rPr>
        <w:t>こ</w:t>
      </w:r>
      <w:r w:rsidR="000E5398" w:rsidRPr="00EE158F">
        <w:rPr>
          <w:rFonts w:ascii="ＭＳ 明朝" w:hAnsi="ＭＳ 明朝" w:hint="eastAsia"/>
          <w:sz w:val="22"/>
          <w:szCs w:val="22"/>
        </w:rPr>
        <w:t>ちらの</w:t>
      </w:r>
      <w:r w:rsidR="006E248B" w:rsidRPr="00EE158F">
        <w:rPr>
          <w:rFonts w:ascii="ＭＳ 明朝" w:hAnsi="ＭＳ 明朝" w:hint="eastAsia"/>
          <w:sz w:val="22"/>
          <w:szCs w:val="22"/>
        </w:rPr>
        <w:t>フォーマットに沿って論文を作成</w:t>
      </w:r>
      <w:r w:rsidR="00492B08" w:rsidRPr="00EE158F">
        <w:rPr>
          <w:rFonts w:ascii="ＭＳ 明朝" w:hAnsi="ＭＳ 明朝" w:hint="eastAsia"/>
          <w:sz w:val="22"/>
          <w:szCs w:val="22"/>
        </w:rPr>
        <w:t>してください．</w:t>
      </w:r>
      <w:bookmarkStart w:id="0" w:name="_GoBack"/>
      <w:bookmarkEnd w:id="0"/>
      <w:r w:rsidR="001C22C5" w:rsidRPr="00EE158F">
        <w:rPr>
          <w:rFonts w:ascii="ＭＳ 明朝" w:hAnsi="ＭＳ 明朝" w:hint="eastAsia"/>
          <w:sz w:val="22"/>
          <w:szCs w:val="22"/>
        </w:rPr>
        <w:t>説明文および赤字の注意書きは適宜削除をしてください．</w:t>
      </w:r>
    </w:p>
    <w:p w:rsidR="00005E42" w:rsidRPr="00EE158F" w:rsidRDefault="00005E42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【1</w:t>
      </w:r>
      <w:r w:rsidR="006F062D" w:rsidRPr="00EE158F">
        <w:rPr>
          <w:rFonts w:ascii="ＭＳ 明朝" w:hAnsi="ＭＳ 明朝" w:hint="eastAsia"/>
          <w:b/>
          <w:sz w:val="22"/>
          <w:szCs w:val="22"/>
        </w:rPr>
        <w:t>枚目】</w:t>
      </w:r>
      <w:r w:rsidR="00F3524C" w:rsidRPr="00EE158F">
        <w:rPr>
          <w:rFonts w:ascii="ＭＳ 明朝" w:hAnsi="ＭＳ 明朝" w:hint="eastAsia"/>
          <w:b/>
          <w:sz w:val="22"/>
          <w:szCs w:val="22"/>
        </w:rPr>
        <w:t>表紙</w:t>
      </w:r>
    </w:p>
    <w:p w:rsidR="00F3524C" w:rsidRPr="00EE158F" w:rsidRDefault="00F3524C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CE3964" w:rsidRPr="00EE158F" w:rsidRDefault="00F3524C" w:rsidP="00474A32">
      <w:pPr>
        <w:tabs>
          <w:tab w:val="left" w:pos="9070"/>
        </w:tabs>
        <w:ind w:right="-2"/>
        <w:rPr>
          <w:rFonts w:ascii="ＭＳ 明朝" w:hAnsi="ＭＳ 明朝"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原稿の種類</w:t>
      </w:r>
      <w:r w:rsidRPr="00EE158F">
        <w:rPr>
          <w:rFonts w:ascii="ＭＳ 明朝" w:hAnsi="ＭＳ 明朝" w:hint="eastAsia"/>
          <w:sz w:val="22"/>
          <w:szCs w:val="22"/>
        </w:rPr>
        <w:t>（</w:t>
      </w:r>
      <w:r w:rsidRPr="00EE158F">
        <w:rPr>
          <w:rFonts w:ascii="ＭＳ 明朝" w:hAnsi="ＭＳ 明朝" w:hint="eastAsia"/>
          <w:color w:val="FF0000"/>
          <w:sz w:val="22"/>
          <w:szCs w:val="22"/>
        </w:rPr>
        <w:t>原著，</w:t>
      </w:r>
      <w:r w:rsidR="00F84B42" w:rsidRPr="00EE158F">
        <w:rPr>
          <w:rFonts w:ascii="ＭＳ 明朝" w:hAnsi="ＭＳ 明朝" w:hint="eastAsia"/>
          <w:color w:val="FF0000"/>
          <w:sz w:val="22"/>
          <w:szCs w:val="22"/>
        </w:rPr>
        <w:t>症例報告，総説，資料</w:t>
      </w:r>
      <w:r w:rsidRPr="00EE158F">
        <w:rPr>
          <w:rFonts w:ascii="ＭＳ 明朝" w:hAnsi="ＭＳ 明朝" w:hint="eastAsia"/>
          <w:color w:val="FF0000"/>
          <w:sz w:val="22"/>
          <w:szCs w:val="22"/>
        </w:rPr>
        <w:t>，</w:t>
      </w:r>
      <w:r w:rsidR="00F84B42" w:rsidRPr="00EE158F">
        <w:rPr>
          <w:rFonts w:ascii="ＭＳ 明朝" w:hAnsi="ＭＳ 明朝" w:hint="eastAsia"/>
          <w:color w:val="FF0000"/>
          <w:sz w:val="22"/>
          <w:szCs w:val="22"/>
        </w:rPr>
        <w:t>統計，トピックス，</w:t>
      </w:r>
      <w:r w:rsidRPr="00EE158F">
        <w:rPr>
          <w:rFonts w:ascii="ＭＳ 明朝" w:hAnsi="ＭＳ 明朝" w:hint="eastAsia"/>
          <w:color w:val="FF0000"/>
          <w:sz w:val="22"/>
          <w:szCs w:val="22"/>
        </w:rPr>
        <w:t>その他のいずれか</w:t>
      </w:r>
      <w:r w:rsidRPr="00EE158F">
        <w:rPr>
          <w:rFonts w:ascii="ＭＳ 明朝" w:hAnsi="ＭＳ 明朝" w:hint="eastAsia"/>
          <w:sz w:val="22"/>
          <w:szCs w:val="22"/>
        </w:rPr>
        <w:t>）</w:t>
      </w:r>
    </w:p>
    <w:p w:rsidR="00F3524C" w:rsidRPr="00EE158F" w:rsidRDefault="00F3524C" w:rsidP="00474A32">
      <w:pPr>
        <w:tabs>
          <w:tab w:val="left" w:pos="9070"/>
        </w:tabs>
        <w:ind w:right="-2"/>
        <w:rPr>
          <w:rFonts w:ascii="ＭＳ 明朝" w:hAnsi="ＭＳ 明朝"/>
          <w:sz w:val="22"/>
          <w:szCs w:val="22"/>
        </w:rPr>
      </w:pPr>
    </w:p>
    <w:p w:rsidR="00F3524C" w:rsidRPr="00EE158F" w:rsidRDefault="008A6C84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題</w:t>
      </w:r>
      <w:r w:rsidR="00297385">
        <w:rPr>
          <w:rFonts w:ascii="ＭＳ 明朝" w:hAnsi="ＭＳ 明朝" w:hint="eastAsia"/>
          <w:b/>
          <w:sz w:val="22"/>
          <w:szCs w:val="22"/>
        </w:rPr>
        <w:t>名</w:t>
      </w:r>
    </w:p>
    <w:p w:rsidR="00F3524C" w:rsidRPr="00EE158F" w:rsidRDefault="00F3524C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F84B42" w:rsidRPr="00EE158F" w:rsidRDefault="00F84B42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著者名</w:t>
      </w:r>
    </w:p>
    <w:p w:rsidR="00F84B42" w:rsidRPr="00EE158F" w:rsidRDefault="00F84B42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F84B42" w:rsidRPr="00EE158F" w:rsidRDefault="00F84B42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所属名</w:t>
      </w:r>
    </w:p>
    <w:p w:rsidR="00297385" w:rsidRDefault="00297385" w:rsidP="00297385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Pr="00EE158F" w:rsidRDefault="00297385" w:rsidP="00297385">
      <w:pPr>
        <w:tabs>
          <w:tab w:val="left" w:pos="9070"/>
        </w:tabs>
        <w:ind w:left="238" w:right="-2" w:hangingChars="100" w:hanging="238"/>
        <w:rPr>
          <w:rFonts w:ascii="ＭＳ 明朝" w:hAnsi="ＭＳ 明朝"/>
          <w:color w:val="FF0000"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ランニングタイトル</w:t>
      </w:r>
      <w:r w:rsidRPr="00EE158F">
        <w:rPr>
          <w:rFonts w:ascii="ＭＳ 明朝" w:hAnsi="ＭＳ 明朝" w:hint="eastAsia"/>
          <w:sz w:val="22"/>
          <w:szCs w:val="22"/>
        </w:rPr>
        <w:t>（</w:t>
      </w:r>
      <w:r w:rsidRPr="00EE158F">
        <w:rPr>
          <w:rFonts w:ascii="ＭＳ 明朝" w:hAnsi="ＭＳ 明朝" w:hint="eastAsia"/>
          <w:color w:val="FF0000"/>
          <w:sz w:val="22"/>
          <w:szCs w:val="22"/>
        </w:rPr>
        <w:t>20字程度</w:t>
      </w:r>
      <w:r w:rsidRPr="00EE158F">
        <w:rPr>
          <w:rFonts w:ascii="ＭＳ 明朝" w:hAnsi="ＭＳ 明朝" w:hint="eastAsia"/>
          <w:sz w:val="22"/>
          <w:szCs w:val="22"/>
        </w:rPr>
        <w:t>）</w:t>
      </w:r>
    </w:p>
    <w:p w:rsidR="00F84B42" w:rsidRPr="00EE158F" w:rsidRDefault="00F84B42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F3524C" w:rsidRPr="00EE158F" w:rsidRDefault="00F3524C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キーワード</w:t>
      </w:r>
      <w:r w:rsidRPr="00EE158F">
        <w:rPr>
          <w:rFonts w:ascii="ＭＳ 明朝" w:hAnsi="ＭＳ 明朝" w:hint="eastAsia"/>
          <w:sz w:val="22"/>
          <w:szCs w:val="22"/>
        </w:rPr>
        <w:t>（</w:t>
      </w:r>
      <w:r w:rsidRPr="00EE158F">
        <w:rPr>
          <w:rFonts w:ascii="ＭＳ 明朝" w:hAnsi="ＭＳ 明朝" w:hint="eastAsia"/>
          <w:color w:val="FF0000"/>
          <w:sz w:val="22"/>
          <w:szCs w:val="22"/>
        </w:rPr>
        <w:t>5語</w:t>
      </w:r>
      <w:r w:rsidR="00F84B42" w:rsidRPr="00EE158F">
        <w:rPr>
          <w:rFonts w:ascii="ＭＳ 明朝" w:hAnsi="ＭＳ 明朝" w:hint="eastAsia"/>
          <w:color w:val="FF0000"/>
          <w:sz w:val="22"/>
          <w:szCs w:val="22"/>
        </w:rPr>
        <w:t>程度とし，日本語・英語併記</w:t>
      </w:r>
      <w:r w:rsidRPr="00EE158F">
        <w:rPr>
          <w:rFonts w:ascii="ＭＳ 明朝" w:hAnsi="ＭＳ 明朝" w:hint="eastAsia"/>
          <w:sz w:val="22"/>
          <w:szCs w:val="22"/>
        </w:rPr>
        <w:t>）</w:t>
      </w:r>
    </w:p>
    <w:p w:rsidR="00F3524C" w:rsidRPr="00EE158F" w:rsidRDefault="00F3524C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8450BE" w:rsidRPr="00EE158F" w:rsidRDefault="00217970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図</w:t>
      </w:r>
      <w:r w:rsidR="00F84B42" w:rsidRPr="00EE158F">
        <w:rPr>
          <w:rFonts w:ascii="ＭＳ 明朝" w:hAnsi="ＭＳ 明朝" w:hint="eastAsia"/>
          <w:b/>
          <w:sz w:val="22"/>
          <w:szCs w:val="22"/>
        </w:rPr>
        <w:t>・</w:t>
      </w:r>
      <w:r w:rsidRPr="00EE158F">
        <w:rPr>
          <w:rFonts w:ascii="ＭＳ 明朝" w:hAnsi="ＭＳ 明朝" w:hint="eastAsia"/>
          <w:b/>
          <w:sz w:val="22"/>
          <w:szCs w:val="22"/>
        </w:rPr>
        <w:t>表</w:t>
      </w:r>
      <w:r w:rsidR="00F84B42" w:rsidRPr="00EE158F">
        <w:rPr>
          <w:rFonts w:ascii="ＭＳ 明朝" w:hAnsi="ＭＳ 明朝" w:hint="eastAsia"/>
          <w:b/>
          <w:sz w:val="22"/>
          <w:szCs w:val="22"/>
        </w:rPr>
        <w:t>・写真の枚</w:t>
      </w:r>
      <w:r w:rsidR="008450BE" w:rsidRPr="00EE158F">
        <w:rPr>
          <w:rFonts w:ascii="ＭＳ 明朝" w:hAnsi="ＭＳ 明朝" w:hint="eastAsia"/>
          <w:b/>
          <w:sz w:val="22"/>
          <w:szCs w:val="22"/>
        </w:rPr>
        <w:t>数</w:t>
      </w:r>
    </w:p>
    <w:p w:rsidR="00FF7966" w:rsidRPr="00EE158F" w:rsidRDefault="00FF7966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8A6C84" w:rsidRPr="00EE158F" w:rsidRDefault="008A6C84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sz w:val="22"/>
          <w:szCs w:val="22"/>
        </w:rPr>
      </w:pPr>
      <w:r w:rsidRPr="00EE158F">
        <w:rPr>
          <w:rFonts w:ascii="ＭＳ 明朝" w:hAnsi="ＭＳ 明朝" w:hint="eastAsia"/>
          <w:b/>
          <w:sz w:val="22"/>
          <w:szCs w:val="22"/>
        </w:rPr>
        <w:t>連絡先</w:t>
      </w:r>
      <w:r w:rsidRPr="00EE158F">
        <w:rPr>
          <w:rFonts w:ascii="ＭＳ 明朝" w:hAnsi="ＭＳ 明朝" w:hint="eastAsia"/>
          <w:sz w:val="22"/>
          <w:szCs w:val="22"/>
        </w:rPr>
        <w:t>（</w:t>
      </w:r>
      <w:r w:rsidRPr="00EE158F">
        <w:rPr>
          <w:rFonts w:ascii="ＭＳ 明朝" w:hAnsi="ＭＳ 明朝" w:hint="eastAsia"/>
          <w:color w:val="FF0000"/>
          <w:sz w:val="22"/>
          <w:szCs w:val="22"/>
        </w:rPr>
        <w:t>住所，電話，fax，E-mail等</w:t>
      </w:r>
      <w:r w:rsidRPr="00EE158F">
        <w:rPr>
          <w:rFonts w:ascii="ＭＳ 明朝" w:hAnsi="ＭＳ 明朝" w:hint="eastAsia"/>
          <w:sz w:val="22"/>
          <w:szCs w:val="22"/>
        </w:rPr>
        <w:t>）</w:t>
      </w:r>
    </w:p>
    <w:p w:rsidR="00EE158F" w:rsidRPr="00EE158F" w:rsidRDefault="00EE158F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EE158F" w:rsidRDefault="00EE158F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Pr="00EE158F" w:rsidRDefault="00111301" w:rsidP="00474A32">
      <w:pPr>
        <w:tabs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F3524C" w:rsidRPr="00EE158F" w:rsidRDefault="00EC4616" w:rsidP="00B73299">
      <w:pPr>
        <w:tabs>
          <w:tab w:val="left" w:pos="9070"/>
        </w:tabs>
        <w:ind w:left="2" w:right="-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  <w:r w:rsidR="00F821C6" w:rsidRPr="00EE158F">
        <w:rPr>
          <w:rFonts w:ascii="ＭＳ 明朝" w:hAnsi="ＭＳ 明朝" w:hint="eastAsia"/>
          <w:b/>
          <w:sz w:val="22"/>
          <w:szCs w:val="22"/>
        </w:rPr>
        <w:lastRenderedPageBreak/>
        <w:t>【</w:t>
      </w:r>
      <w:r w:rsidR="001C3154" w:rsidRPr="00EE158F">
        <w:rPr>
          <w:rFonts w:ascii="ＭＳ 明朝" w:hAnsi="ＭＳ 明朝" w:hint="eastAsia"/>
          <w:b/>
          <w:sz w:val="22"/>
          <w:szCs w:val="22"/>
        </w:rPr>
        <w:t>2枚目</w:t>
      </w:r>
      <w:r w:rsidR="00F821C6" w:rsidRPr="00EE158F">
        <w:rPr>
          <w:rFonts w:ascii="ＭＳ 明朝" w:hAnsi="ＭＳ 明朝" w:hint="eastAsia"/>
          <w:b/>
          <w:sz w:val="22"/>
          <w:szCs w:val="22"/>
        </w:rPr>
        <w:t>】</w:t>
      </w:r>
      <w:r w:rsidR="00F3524C" w:rsidRPr="00EE158F">
        <w:rPr>
          <w:rFonts w:ascii="ＭＳ 明朝" w:hAnsi="ＭＳ 明朝" w:hint="eastAsia"/>
          <w:b/>
          <w:sz w:val="22"/>
          <w:szCs w:val="22"/>
        </w:rPr>
        <w:t>要旨</w:t>
      </w:r>
      <w:r w:rsidR="00F3524C" w:rsidRPr="00EE158F">
        <w:rPr>
          <w:rFonts w:ascii="ＭＳ 明朝" w:hAnsi="ＭＳ 明朝" w:hint="eastAsia"/>
          <w:sz w:val="22"/>
          <w:szCs w:val="22"/>
        </w:rPr>
        <w:t>（</w:t>
      </w:r>
      <w:r w:rsidR="00103C7D" w:rsidRPr="00EE158F">
        <w:rPr>
          <w:rFonts w:ascii="ＭＳ 明朝" w:hAnsi="ＭＳ 明朝" w:hint="eastAsia"/>
          <w:color w:val="FF0000"/>
          <w:sz w:val="22"/>
          <w:szCs w:val="22"/>
        </w:rPr>
        <w:t>6</w:t>
      </w:r>
      <w:r w:rsidR="00F3524C" w:rsidRPr="00EE158F">
        <w:rPr>
          <w:rFonts w:ascii="ＭＳ 明朝" w:hAnsi="ＭＳ 明朝" w:hint="eastAsia"/>
          <w:color w:val="FF0000"/>
          <w:sz w:val="22"/>
          <w:szCs w:val="22"/>
        </w:rPr>
        <w:t>00字以内</w:t>
      </w:r>
      <w:r w:rsidR="00F3524C" w:rsidRPr="00EE158F">
        <w:rPr>
          <w:rFonts w:ascii="ＭＳ 明朝" w:hAnsi="ＭＳ 明朝" w:hint="eastAsia"/>
          <w:sz w:val="22"/>
          <w:szCs w:val="22"/>
        </w:rPr>
        <w:t>）</w:t>
      </w:r>
    </w:p>
    <w:p w:rsidR="00217970" w:rsidRPr="00EE158F" w:rsidRDefault="00217970" w:rsidP="00474A32">
      <w:pPr>
        <w:tabs>
          <w:tab w:val="left" w:pos="7088"/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F3524C" w:rsidRPr="00EE158F" w:rsidRDefault="00F3524C" w:rsidP="00B25EB5">
      <w:pPr>
        <w:tabs>
          <w:tab w:val="left" w:pos="7088"/>
          <w:tab w:val="left" w:pos="8647"/>
          <w:tab w:val="left" w:pos="9070"/>
        </w:tabs>
        <w:rPr>
          <w:rFonts w:ascii="ＭＳ 明朝" w:hAnsi="ＭＳ 明朝"/>
          <w:sz w:val="22"/>
          <w:szCs w:val="22"/>
        </w:rPr>
      </w:pPr>
    </w:p>
    <w:p w:rsidR="00A84F02" w:rsidRPr="00EC4616" w:rsidRDefault="00A84F02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P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EE158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B60D28" w:rsidRDefault="00B60D28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111301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111301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111301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111301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111301" w:rsidRPr="00EE158F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:rsidR="00F821C6" w:rsidRPr="001C3154" w:rsidRDefault="00EC4616" w:rsidP="00EC4616">
      <w:pPr>
        <w:tabs>
          <w:tab w:val="left" w:pos="8647"/>
          <w:tab w:val="left" w:pos="9070"/>
        </w:tabs>
        <w:rPr>
          <w:b/>
          <w:szCs w:val="21"/>
        </w:rPr>
      </w:pPr>
      <w:r>
        <w:rPr>
          <w:rFonts w:ascii="ＭＳ 明朝" w:hAnsi="ＭＳ 明朝"/>
          <w:b/>
          <w:sz w:val="22"/>
          <w:szCs w:val="22"/>
        </w:rPr>
        <w:br w:type="page"/>
      </w:r>
      <w:r w:rsidR="001C3154" w:rsidRPr="001C3154">
        <w:rPr>
          <w:rFonts w:hint="eastAsia"/>
          <w:b/>
          <w:szCs w:val="21"/>
        </w:rPr>
        <w:lastRenderedPageBreak/>
        <w:t>【</w:t>
      </w:r>
      <w:r w:rsidR="001C3154" w:rsidRPr="001C3154">
        <w:rPr>
          <w:rFonts w:hint="eastAsia"/>
          <w:b/>
          <w:szCs w:val="21"/>
        </w:rPr>
        <w:t>3</w:t>
      </w:r>
      <w:r w:rsidR="001C3154" w:rsidRPr="001C3154">
        <w:rPr>
          <w:rFonts w:hint="eastAsia"/>
          <w:b/>
          <w:szCs w:val="21"/>
        </w:rPr>
        <w:t>枚目】</w:t>
      </w:r>
      <w:r w:rsidR="00F3524C">
        <w:rPr>
          <w:rFonts w:hint="eastAsia"/>
          <w:b/>
          <w:szCs w:val="21"/>
        </w:rPr>
        <w:t>本文</w:t>
      </w:r>
    </w:p>
    <w:p w:rsidR="00A67CC7" w:rsidRPr="002B3BC0" w:rsidRDefault="009D55BD" w:rsidP="00297385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  <w:r w:rsidRPr="002B3BC0">
        <w:rPr>
          <w:rFonts w:ascii="ＭＳ 明朝" w:hAnsi="ＭＳ 明朝" w:hint="eastAsia"/>
          <w:color w:val="FF0000"/>
          <w:sz w:val="22"/>
          <w:szCs w:val="22"/>
        </w:rPr>
        <w:t>※</w:t>
      </w:r>
      <w:r w:rsidR="0029738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A25CC5" w:rsidRPr="002B3BC0">
        <w:rPr>
          <w:rFonts w:ascii="ＭＳ 明朝" w:hAnsi="ＭＳ 明朝" w:hint="eastAsia"/>
          <w:color w:val="FF0000"/>
          <w:sz w:val="22"/>
          <w:szCs w:val="22"/>
        </w:rPr>
        <w:t>本文</w:t>
      </w:r>
      <w:r w:rsidR="00EC4616">
        <w:rPr>
          <w:rFonts w:ascii="ＭＳ 明朝" w:hAnsi="ＭＳ 明朝" w:hint="eastAsia"/>
          <w:color w:val="FF0000"/>
          <w:sz w:val="22"/>
          <w:szCs w:val="22"/>
        </w:rPr>
        <w:t>は</w:t>
      </w:r>
      <w:r w:rsidR="00A449A6" w:rsidRPr="002B3BC0">
        <w:rPr>
          <w:rFonts w:ascii="ＭＳ 明朝" w:hAnsi="ＭＳ 明朝" w:hint="eastAsia"/>
          <w:color w:val="FF0000"/>
          <w:sz w:val="22"/>
          <w:szCs w:val="22"/>
        </w:rPr>
        <w:t>投稿規程</w:t>
      </w:r>
      <w:r w:rsidR="00DD20C3" w:rsidRPr="002B3BC0">
        <w:rPr>
          <w:rFonts w:ascii="ＭＳ 明朝" w:hAnsi="ＭＳ 明朝" w:hint="eastAsia"/>
          <w:color w:val="FF0000"/>
          <w:sz w:val="22"/>
          <w:szCs w:val="22"/>
        </w:rPr>
        <w:t>の</w:t>
      </w:r>
      <w:r w:rsidR="008B49DE" w:rsidRPr="002B3BC0">
        <w:rPr>
          <w:rFonts w:ascii="ＭＳ 明朝" w:hAnsi="ＭＳ 明朝" w:hint="eastAsia"/>
          <w:color w:val="FF0000"/>
          <w:sz w:val="22"/>
          <w:szCs w:val="22"/>
        </w:rPr>
        <w:t>規定</w:t>
      </w:r>
      <w:r w:rsidR="00A449A6" w:rsidRPr="002B3BC0">
        <w:rPr>
          <w:rFonts w:ascii="ＭＳ 明朝" w:hAnsi="ＭＳ 明朝" w:hint="eastAsia"/>
          <w:color w:val="FF0000"/>
          <w:sz w:val="22"/>
          <w:szCs w:val="22"/>
        </w:rPr>
        <w:t>枚数および文字数</w:t>
      </w:r>
      <w:r w:rsidR="00A25CC5" w:rsidRPr="002B3BC0">
        <w:rPr>
          <w:rFonts w:ascii="ＭＳ 明朝" w:hAnsi="ＭＳ 明朝" w:hint="eastAsia"/>
          <w:color w:val="FF0000"/>
          <w:sz w:val="22"/>
          <w:szCs w:val="22"/>
        </w:rPr>
        <w:t>以内で作成してください</w:t>
      </w:r>
      <w:r w:rsidRPr="002B3BC0">
        <w:rPr>
          <w:rFonts w:ascii="ＭＳ 明朝" w:hAnsi="ＭＳ 明朝" w:hint="eastAsia"/>
          <w:color w:val="FF0000"/>
          <w:sz w:val="22"/>
          <w:szCs w:val="22"/>
        </w:rPr>
        <w:t>．</w:t>
      </w:r>
    </w:p>
    <w:p w:rsidR="00297385" w:rsidRPr="00B25EB5" w:rsidRDefault="00821A5C" w:rsidP="00297385">
      <w:pPr>
        <w:tabs>
          <w:tab w:val="left" w:pos="8647"/>
          <w:tab w:val="left" w:pos="9070"/>
        </w:tabs>
        <w:ind w:left="227" w:right="-2" w:hangingChars="100" w:hanging="227"/>
        <w:rPr>
          <w:noProof/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1699260</wp:posOffset>
                </wp:positionV>
                <wp:extent cx="570865" cy="396875"/>
                <wp:effectExtent l="11430" t="13335" r="8255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85" w:rsidRPr="00297385" w:rsidRDefault="00297385" w:rsidP="00297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97385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 w:rsidRPr="0029738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3840" tIns="45720" rIns="86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5pt;margin-top:133.8pt;width:44.9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" strokecolor="red">
                <v:textbox inset=".94mm,,.24mm">
                  <w:txbxContent>
                    <w:p w:rsidR="00297385" w:rsidRPr="00297385" w:rsidRDefault="00297385" w:rsidP="00297385">
                      <w:pPr>
                        <w:jc w:val="center"/>
                        <w:rPr>
                          <w:color w:val="FF0000"/>
                        </w:rPr>
                      </w:pPr>
                      <w:r w:rsidRPr="00297385">
                        <w:rPr>
                          <w:rFonts w:hint="eastAsia"/>
                          <w:color w:val="FF0000"/>
                        </w:rPr>
                        <w:t>写真</w:t>
                      </w:r>
                      <w:r w:rsidRPr="00297385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482600</wp:posOffset>
                </wp:positionV>
                <wp:extent cx="570865" cy="396875"/>
                <wp:effectExtent l="11430" t="6350" r="825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85" w:rsidRPr="00297385" w:rsidRDefault="00297385" w:rsidP="00297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97385">
                              <w:rPr>
                                <w:rFonts w:hint="eastAsia"/>
                                <w:color w:val="FF0000"/>
                              </w:rPr>
                              <w:t>図</w:t>
                            </w:r>
                            <w:r w:rsidRPr="0029738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  <w:p w:rsidR="00297385" w:rsidRPr="00297385" w:rsidRDefault="00297385" w:rsidP="00297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3.5pt;margin-top:38pt;width:44.9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" strokecolor="red">
                <v:textbox>
                  <w:txbxContent>
                    <w:p w:rsidR="00297385" w:rsidRPr="00297385" w:rsidRDefault="00297385" w:rsidP="00297385">
                      <w:pPr>
                        <w:jc w:val="center"/>
                        <w:rPr>
                          <w:color w:val="FF0000"/>
                        </w:rPr>
                      </w:pPr>
                      <w:r w:rsidRPr="00297385">
                        <w:rPr>
                          <w:rFonts w:hint="eastAsia"/>
                          <w:color w:val="FF0000"/>
                        </w:rPr>
                        <w:t>図</w:t>
                      </w:r>
                      <w:r w:rsidRPr="00297385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  <w:p w:rsidR="00297385" w:rsidRPr="00297385" w:rsidRDefault="00297385" w:rsidP="0029738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1090295</wp:posOffset>
                </wp:positionV>
                <wp:extent cx="570865" cy="396875"/>
                <wp:effectExtent l="11430" t="13970" r="8255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85" w:rsidRPr="00297385" w:rsidRDefault="00297385" w:rsidP="00297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97385">
                              <w:rPr>
                                <w:rFonts w:hint="eastAsia"/>
                                <w:color w:val="FF0000"/>
                              </w:rPr>
                              <w:t>表</w:t>
                            </w:r>
                            <w:r w:rsidRPr="0029738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3.5pt;margin-top:85.85pt;width:44.95pt;height: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" strokecolor="red">
                <v:textbox>
                  <w:txbxContent>
                    <w:p w:rsidR="00297385" w:rsidRPr="00297385" w:rsidRDefault="00297385" w:rsidP="00297385">
                      <w:pPr>
                        <w:jc w:val="center"/>
                        <w:rPr>
                          <w:color w:val="FF0000"/>
                        </w:rPr>
                      </w:pPr>
                      <w:r w:rsidRPr="00297385">
                        <w:rPr>
                          <w:rFonts w:hint="eastAsia"/>
                          <w:color w:val="FF0000"/>
                        </w:rPr>
                        <w:t>表</w:t>
                      </w:r>
                      <w:r w:rsidRPr="00297385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7385" w:rsidRPr="00DA4D95">
        <w:rPr>
          <w:rFonts w:hint="eastAsia"/>
          <w:color w:val="FF0000"/>
          <w:szCs w:val="21"/>
        </w:rPr>
        <w:t>※</w:t>
      </w:r>
      <w:r w:rsidR="00297385">
        <w:rPr>
          <w:rFonts w:hint="eastAsia"/>
          <w:color w:val="FF0000"/>
          <w:szCs w:val="21"/>
        </w:rPr>
        <w:t xml:space="preserve">　</w:t>
      </w:r>
      <w:r w:rsidR="00297385" w:rsidRPr="00B25EB5">
        <w:rPr>
          <w:rFonts w:hint="eastAsia"/>
          <w:noProof/>
          <w:color w:val="FF0000"/>
          <w:szCs w:val="21"/>
        </w:rPr>
        <w:t>本文中</w:t>
      </w:r>
      <w:r w:rsidR="00297385">
        <w:rPr>
          <w:rFonts w:hint="eastAsia"/>
          <w:noProof/>
          <w:color w:val="FF0000"/>
          <w:szCs w:val="21"/>
        </w:rPr>
        <w:t>への図表の挿入箇所は</w:t>
      </w:r>
      <w:r w:rsidR="00297385" w:rsidRPr="00B25EB5">
        <w:rPr>
          <w:rFonts w:hint="eastAsia"/>
          <w:noProof/>
          <w:color w:val="FF0000"/>
          <w:szCs w:val="21"/>
        </w:rPr>
        <w:t>，</w:t>
      </w:r>
      <w:r w:rsidR="00297385">
        <w:rPr>
          <w:rFonts w:hint="eastAsia"/>
          <w:noProof/>
          <w:color w:val="FF0000"/>
          <w:szCs w:val="21"/>
        </w:rPr>
        <w:t>右記のようにテキストボックスを用いて右</w:t>
      </w:r>
      <w:r w:rsidR="00297385" w:rsidRPr="00B25EB5">
        <w:rPr>
          <w:rFonts w:hint="eastAsia"/>
          <w:noProof/>
          <w:color w:val="FF0000"/>
          <w:szCs w:val="21"/>
        </w:rPr>
        <w:t>欄外に朱書きで指定</w:t>
      </w:r>
      <w:r w:rsidR="00EC4616">
        <w:rPr>
          <w:rFonts w:hint="eastAsia"/>
          <w:noProof/>
          <w:color w:val="FF0000"/>
          <w:szCs w:val="21"/>
        </w:rPr>
        <w:t>してください</w:t>
      </w:r>
      <w:r w:rsidR="00297385" w:rsidRPr="00B25EB5">
        <w:rPr>
          <w:rFonts w:hint="eastAsia"/>
          <w:noProof/>
          <w:color w:val="FF0000"/>
          <w:szCs w:val="21"/>
        </w:rPr>
        <w:t>．</w:t>
      </w:r>
    </w:p>
    <w:p w:rsidR="001E4E42" w:rsidRPr="002B3BC0" w:rsidRDefault="001E4E42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P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297385" w:rsidRDefault="00297385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427C8D" w:rsidRPr="002B3BC0" w:rsidRDefault="00427C8D" w:rsidP="00B25EB5">
      <w:pPr>
        <w:tabs>
          <w:tab w:val="left" w:pos="8647"/>
          <w:tab w:val="left" w:pos="9070"/>
        </w:tabs>
        <w:ind w:left="238" w:hangingChars="100" w:hanging="238"/>
        <w:rPr>
          <w:rFonts w:ascii="ＭＳ 明朝" w:hAnsi="ＭＳ 明朝"/>
          <w:b/>
          <w:sz w:val="22"/>
          <w:szCs w:val="22"/>
        </w:rPr>
      </w:pPr>
    </w:p>
    <w:p w:rsidR="00477377" w:rsidRPr="002B3BC0" w:rsidRDefault="00477377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:rsidR="00E07D92" w:rsidRPr="002B3BC0" w:rsidRDefault="00E07D92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474A32" w:rsidRDefault="00474A32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</w:p>
    <w:p w:rsidR="006D362D" w:rsidRPr="002B3BC0" w:rsidRDefault="0003514B" w:rsidP="00767A8A">
      <w:pPr>
        <w:tabs>
          <w:tab w:val="left" w:pos="8647"/>
          <w:tab w:val="left" w:pos="9070"/>
        </w:tabs>
        <w:ind w:left="238" w:right="-2" w:hangingChars="100" w:hanging="238"/>
        <w:rPr>
          <w:rFonts w:ascii="ＭＳ 明朝" w:hAnsi="ＭＳ 明朝"/>
          <w:b/>
          <w:sz w:val="22"/>
          <w:szCs w:val="22"/>
        </w:rPr>
      </w:pPr>
      <w:r w:rsidRPr="002B3BC0">
        <w:rPr>
          <w:rFonts w:ascii="ＭＳ 明朝" w:hAnsi="ＭＳ 明朝"/>
          <w:b/>
          <w:sz w:val="22"/>
          <w:szCs w:val="22"/>
        </w:rPr>
        <w:br w:type="page"/>
      </w:r>
      <w:r w:rsidR="00BA2FBD" w:rsidRPr="002B3BC0">
        <w:rPr>
          <w:rFonts w:ascii="ＭＳ 明朝" w:hAnsi="ＭＳ 明朝" w:hint="eastAsia"/>
          <w:b/>
          <w:sz w:val="22"/>
          <w:szCs w:val="22"/>
        </w:rPr>
        <w:lastRenderedPageBreak/>
        <w:t>文献</w:t>
      </w:r>
    </w:p>
    <w:p w:rsidR="006D362D" w:rsidRPr="002B3BC0" w:rsidRDefault="00492FD1" w:rsidP="00E91F3C">
      <w:pPr>
        <w:tabs>
          <w:tab w:val="left" w:pos="8647"/>
          <w:tab w:val="left" w:pos="9070"/>
        </w:tabs>
        <w:ind w:leftChars="100" w:left="227" w:right="-2"/>
        <w:rPr>
          <w:rFonts w:ascii="ＭＳ 明朝" w:hAnsi="ＭＳ 明朝"/>
          <w:color w:val="FF0000"/>
          <w:sz w:val="22"/>
          <w:szCs w:val="22"/>
        </w:rPr>
      </w:pPr>
      <w:r w:rsidRPr="002B3BC0">
        <w:rPr>
          <w:rFonts w:ascii="ＭＳ 明朝" w:hAnsi="ＭＳ 明朝" w:hint="eastAsia"/>
          <w:color w:val="FF0000"/>
          <w:sz w:val="22"/>
          <w:szCs w:val="22"/>
        </w:rPr>
        <w:t>※</w:t>
      </w:r>
      <w:r w:rsidR="00E91F3C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361A71" w:rsidRPr="002B3BC0">
        <w:rPr>
          <w:rFonts w:ascii="ＭＳ 明朝" w:hAnsi="ＭＳ 明朝" w:hint="eastAsia"/>
          <w:color w:val="FF0000"/>
          <w:sz w:val="22"/>
          <w:szCs w:val="22"/>
        </w:rPr>
        <w:t>投稿規程</w:t>
      </w:r>
      <w:r w:rsidR="00DD20C3" w:rsidRPr="002B3BC0">
        <w:rPr>
          <w:rFonts w:ascii="ＭＳ 明朝" w:hAnsi="ＭＳ 明朝" w:hint="eastAsia"/>
          <w:color w:val="FF0000"/>
          <w:sz w:val="22"/>
          <w:szCs w:val="22"/>
        </w:rPr>
        <w:t>に則って記載してください．</w:t>
      </w:r>
    </w:p>
    <w:p w:rsidR="0040159F" w:rsidRPr="002B3BC0" w:rsidRDefault="0040159F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D954EE" w:rsidRPr="00E91F3C" w:rsidRDefault="00D954EE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Pr="00EE158F" w:rsidRDefault="00E91F3C" w:rsidP="00E91F3C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color w:val="FF0000"/>
          <w:sz w:val="22"/>
          <w:szCs w:val="22"/>
        </w:rPr>
        <w:br w:type="page"/>
      </w:r>
      <w:r w:rsidR="00B25EB5" w:rsidRPr="00B25EB5">
        <w:rPr>
          <w:rFonts w:ascii="ＭＳ 明朝" w:hAnsi="ＭＳ 明朝" w:hint="eastAsia"/>
          <w:b/>
          <w:sz w:val="22"/>
          <w:szCs w:val="22"/>
        </w:rPr>
        <w:lastRenderedPageBreak/>
        <w:t>Abstract</w:t>
      </w:r>
      <w:r w:rsidR="00B25EB5" w:rsidRPr="00EE158F">
        <w:rPr>
          <w:rFonts w:ascii="ＭＳ 明朝" w:hAnsi="ＭＳ 明朝" w:hint="eastAsia"/>
          <w:sz w:val="22"/>
          <w:szCs w:val="22"/>
        </w:rPr>
        <w:t>（</w:t>
      </w:r>
      <w:r w:rsidR="00B25EB5" w:rsidRPr="00B25EB5">
        <w:rPr>
          <w:rFonts w:ascii="ＭＳ 明朝" w:hAnsi="ＭＳ 明朝" w:hint="eastAsia"/>
          <w:color w:val="FF0000"/>
          <w:sz w:val="22"/>
          <w:szCs w:val="22"/>
        </w:rPr>
        <w:t>英語300字程度</w:t>
      </w:r>
      <w:r w:rsidR="00B25EB5" w:rsidRPr="00EE158F">
        <w:rPr>
          <w:rFonts w:ascii="ＭＳ 明朝" w:hAnsi="ＭＳ 明朝" w:hint="eastAsia"/>
          <w:sz w:val="22"/>
          <w:szCs w:val="22"/>
        </w:rPr>
        <w:t>）</w:t>
      </w:r>
    </w:p>
    <w:p w:rsidR="00B25EB5" w:rsidRP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Pr="00EC4616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Pr="00E91F3C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B25EB5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111301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:rsidR="00E91F3C" w:rsidRDefault="00B60D28" w:rsidP="00525395">
      <w:pPr>
        <w:tabs>
          <w:tab w:val="left" w:pos="8647"/>
          <w:tab w:val="left" w:pos="9070"/>
        </w:tabs>
        <w:ind w:left="237" w:right="-2" w:hangingChars="100" w:hanging="237"/>
        <w:rPr>
          <w:b/>
          <w:szCs w:val="21"/>
        </w:rPr>
      </w:pPr>
      <w:r>
        <w:rPr>
          <w:rFonts w:ascii="ＭＳ 明朝" w:hAnsi="ＭＳ 明朝"/>
          <w:color w:val="FF0000"/>
          <w:sz w:val="22"/>
          <w:szCs w:val="22"/>
        </w:rPr>
        <w:br w:type="page"/>
      </w:r>
      <w:r w:rsidR="00E91F3C" w:rsidRPr="001E122E">
        <w:rPr>
          <w:rFonts w:hint="eastAsia"/>
          <w:b/>
          <w:szCs w:val="21"/>
        </w:rPr>
        <w:lastRenderedPageBreak/>
        <w:t>図</w:t>
      </w:r>
      <w:r w:rsidR="00E91F3C">
        <w:rPr>
          <w:rFonts w:hint="eastAsia"/>
          <w:b/>
          <w:szCs w:val="21"/>
        </w:rPr>
        <w:t>・表・写真の</w:t>
      </w:r>
      <w:r w:rsidR="00F3387A">
        <w:rPr>
          <w:rFonts w:hint="eastAsia"/>
          <w:b/>
          <w:szCs w:val="21"/>
        </w:rPr>
        <w:t>題・</w:t>
      </w:r>
      <w:r w:rsidR="00E91F3C">
        <w:rPr>
          <w:rFonts w:hint="eastAsia"/>
          <w:b/>
          <w:szCs w:val="21"/>
        </w:rPr>
        <w:t>説明</w:t>
      </w:r>
    </w:p>
    <w:p w:rsidR="00E91F3C" w:rsidRPr="00E91F3C" w:rsidRDefault="00E91F3C" w:rsidP="00E91F3C">
      <w:pPr>
        <w:tabs>
          <w:tab w:val="left" w:pos="8647"/>
          <w:tab w:val="left" w:pos="9070"/>
        </w:tabs>
        <w:ind w:leftChars="100" w:left="227" w:right="-2"/>
        <w:rPr>
          <w:color w:val="FF0000"/>
          <w:szCs w:val="21"/>
        </w:rPr>
      </w:pPr>
      <w:r w:rsidRPr="00E91F3C">
        <w:rPr>
          <w:rFonts w:hint="eastAsia"/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 xml:space="preserve">　</w:t>
      </w:r>
      <w:r w:rsidRPr="00E91F3C">
        <w:rPr>
          <w:rFonts w:hint="eastAsia"/>
          <w:color w:val="FF0000"/>
          <w:szCs w:val="21"/>
        </w:rPr>
        <w:t>図・表・写真の題・説明（原則として和文）は別紙にまとめて記載</w:t>
      </w:r>
      <w:r w:rsidR="00EC4616">
        <w:rPr>
          <w:rFonts w:hint="eastAsia"/>
          <w:color w:val="FF0000"/>
          <w:szCs w:val="21"/>
        </w:rPr>
        <w:t>してください</w:t>
      </w:r>
      <w:r w:rsidRPr="00E91F3C">
        <w:rPr>
          <w:rFonts w:hint="eastAsia"/>
          <w:color w:val="FF0000"/>
          <w:szCs w:val="21"/>
        </w:rPr>
        <w:t>．</w:t>
      </w: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525395">
      <w:pPr>
        <w:tabs>
          <w:tab w:val="left" w:pos="8647"/>
          <w:tab w:val="left" w:pos="9070"/>
        </w:tabs>
        <w:ind w:left="228" w:right="-2" w:hangingChars="100" w:hanging="228"/>
        <w:rPr>
          <w:b/>
          <w:szCs w:val="21"/>
        </w:rPr>
      </w:pPr>
    </w:p>
    <w:p w:rsidR="00E91F3C" w:rsidRDefault="00E91F3C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p w:rsidR="00111301" w:rsidRDefault="00111301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p w:rsidR="00111301" w:rsidRDefault="00111301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p w:rsidR="00111301" w:rsidRDefault="00111301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p w:rsidR="00111301" w:rsidRDefault="00111301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p w:rsidR="00111301" w:rsidRDefault="00111301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p w:rsidR="00111301" w:rsidRDefault="00111301" w:rsidP="00297385">
      <w:pPr>
        <w:tabs>
          <w:tab w:val="left" w:pos="8647"/>
          <w:tab w:val="left" w:pos="9070"/>
        </w:tabs>
        <w:ind w:right="-2"/>
        <w:rPr>
          <w:noProof/>
          <w:color w:val="FF0000"/>
          <w:szCs w:val="21"/>
        </w:rPr>
      </w:pPr>
    </w:p>
    <w:sectPr w:rsidR="00111301" w:rsidSect="00111301">
      <w:footerReference w:type="default" r:id="rId7"/>
      <w:headerReference w:type="first" r:id="rId8"/>
      <w:pgSz w:w="11906" w:h="16838" w:code="9"/>
      <w:pgMar w:top="1701" w:right="1418" w:bottom="1701" w:left="1418" w:header="851" w:footer="624" w:gutter="0"/>
      <w:lnNumType w:countBy="1"/>
      <w:pgNumType w:start="0"/>
      <w:cols w:space="425"/>
      <w:titlePg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C8" w:rsidRDefault="00B239C8">
      <w:r>
        <w:separator/>
      </w:r>
    </w:p>
  </w:endnote>
  <w:endnote w:type="continuationSeparator" w:id="0">
    <w:p w:rsidR="00B239C8" w:rsidRDefault="00B2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76730"/>
      <w:docPartObj>
        <w:docPartGallery w:val="Page Numbers (Bottom of Page)"/>
        <w:docPartUnique/>
      </w:docPartObj>
    </w:sdtPr>
    <w:sdtEndPr/>
    <w:sdtContent>
      <w:p w:rsidR="00111301" w:rsidRDefault="001113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29F" w:rsidRPr="00D5629F">
          <w:rPr>
            <w:noProof/>
            <w:lang w:val="ja-JP"/>
          </w:rPr>
          <w:t>5</w:t>
        </w:r>
        <w:r>
          <w:fldChar w:fldCharType="end"/>
        </w:r>
      </w:p>
    </w:sdtContent>
  </w:sdt>
  <w:p w:rsidR="00111301" w:rsidRDefault="00111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C8" w:rsidRDefault="00B239C8">
      <w:r>
        <w:separator/>
      </w:r>
    </w:p>
  </w:footnote>
  <w:footnote w:type="continuationSeparator" w:id="0">
    <w:p w:rsidR="00B239C8" w:rsidRDefault="00B2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28" w:rsidRPr="00B60D28" w:rsidRDefault="00B60D28">
    <w:pPr>
      <w:pStyle w:val="a4"/>
      <w:rPr>
        <w:rFonts w:eastAsia="ＭＳ ゴシック"/>
      </w:rPr>
    </w:pPr>
    <w:r w:rsidRPr="00B60D28">
      <w:rPr>
        <w:rFonts w:eastAsia="ＭＳ ゴシック" w:hint="eastAsia"/>
        <w:lang w:eastAsia="ja-JP"/>
      </w:rPr>
      <w:t>横浜医学　投稿原稿作成フォーマット</w:t>
    </w:r>
  </w:p>
  <w:p w:rsidR="007A4357" w:rsidRPr="00B60D28" w:rsidRDefault="00B60D28" w:rsidP="00EB2642">
    <w:pPr>
      <w:pStyle w:val="a4"/>
      <w:rPr>
        <w:rFonts w:eastAsia="ＭＳ ゴシック"/>
      </w:rPr>
    </w:pPr>
    <w:r w:rsidRPr="00B60D28">
      <w:rPr>
        <w:rFonts w:eastAsia="ＭＳ ゴシック" w:hint="eastAsia"/>
        <w:lang w:eastAsia="ja-JP"/>
      </w:rPr>
      <w:t>（</w:t>
    </w:r>
    <w:r w:rsidRPr="00B60D28">
      <w:rPr>
        <w:rFonts w:eastAsia="ＭＳ ゴシック" w:hint="eastAsia"/>
        <w:lang w:eastAsia="ja-JP"/>
      </w:rPr>
      <w:t>A4</w:t>
    </w:r>
    <w:r w:rsidR="00CD5528">
      <w:rPr>
        <w:rFonts w:eastAsia="ＭＳ ゴシック" w:hint="eastAsia"/>
        <w:lang w:eastAsia="ja-JP"/>
      </w:rPr>
      <w:t>判</w:t>
    </w:r>
    <w:r w:rsidRPr="00B60D28">
      <w:rPr>
        <w:rFonts w:eastAsia="ＭＳ ゴシック" w:hint="eastAsia"/>
        <w:lang w:eastAsia="ja-JP"/>
      </w:rPr>
      <w:t>，全角</w:t>
    </w:r>
    <w:r w:rsidRPr="00B60D28">
      <w:rPr>
        <w:rFonts w:eastAsia="ＭＳ ゴシック" w:hint="eastAsia"/>
        <w:lang w:eastAsia="ja-JP"/>
      </w:rPr>
      <w:t>40</w:t>
    </w:r>
    <w:r w:rsidRPr="00B60D28">
      <w:rPr>
        <w:rFonts w:eastAsia="ＭＳ ゴシック" w:hint="eastAsia"/>
        <w:lang w:eastAsia="ja-JP"/>
      </w:rPr>
      <w:t>字×</w:t>
    </w:r>
    <w:r w:rsidRPr="00B60D28">
      <w:rPr>
        <w:rFonts w:eastAsia="ＭＳ ゴシック" w:hint="eastAsia"/>
        <w:lang w:eastAsia="ja-JP"/>
      </w:rPr>
      <w:t>30</w:t>
    </w:r>
    <w:r w:rsidRPr="00B60D28">
      <w:rPr>
        <w:rFonts w:eastAsia="ＭＳ ゴシック" w:hint="eastAsia"/>
        <w:lang w:eastAsia="ja-JP"/>
      </w:rPr>
      <w:t>行＝</w:t>
    </w:r>
    <w:r w:rsidRPr="00B60D28">
      <w:rPr>
        <w:rFonts w:eastAsia="ＭＳ ゴシック" w:hint="eastAsia"/>
        <w:lang w:eastAsia="ja-JP"/>
      </w:rPr>
      <w:t>1,200</w:t>
    </w:r>
    <w:r w:rsidRPr="00B60D28">
      <w:rPr>
        <w:rFonts w:eastAsia="ＭＳ ゴシック" w:hint="eastAsia"/>
        <w:lang w:eastAsia="ja-JP"/>
      </w:rPr>
      <w:t>字／</w:t>
    </w:r>
    <w:r w:rsidRPr="00B60D28">
      <w:rPr>
        <w:rFonts w:eastAsia="ＭＳ ゴシック" w:hint="eastAsia"/>
        <w:lang w:eastAsia="ja-JP"/>
      </w:rPr>
      <w:t>1</w:t>
    </w:r>
    <w:r w:rsidRPr="00B60D28">
      <w:rPr>
        <w:rFonts w:eastAsia="ＭＳ ゴシック" w:hint="eastAsia"/>
        <w:lang w:eastAsia="ja-JP"/>
      </w:rPr>
      <w:t>枚，フォント：</w:t>
    </w:r>
    <w:r w:rsidRPr="00B60D28">
      <w:rPr>
        <w:rFonts w:eastAsia="ＭＳ ゴシック" w:hint="eastAsia"/>
        <w:lang w:eastAsia="ja-JP"/>
      </w:rPr>
      <w:t>MS</w:t>
    </w:r>
    <w:r w:rsidRPr="00B60D28">
      <w:rPr>
        <w:rFonts w:eastAsia="ＭＳ ゴシック" w:hint="eastAsia"/>
        <w:lang w:eastAsia="ja-JP"/>
      </w:rPr>
      <w:t>明朝）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7EA0"/>
    <w:multiLevelType w:val="hybridMultilevel"/>
    <w:tmpl w:val="05804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22B1F"/>
    <w:multiLevelType w:val="hybridMultilevel"/>
    <w:tmpl w:val="073279F6"/>
    <w:lvl w:ilvl="0" w:tplc="F8A0B0B0">
      <w:numFmt w:val="bullet"/>
      <w:lvlText w:val="・"/>
      <w:lvlJc w:val="left"/>
      <w:pPr>
        <w:tabs>
          <w:tab w:val="num" w:pos="284"/>
        </w:tabs>
        <w:ind w:left="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DB"/>
    <w:rsid w:val="00005E42"/>
    <w:rsid w:val="000161F5"/>
    <w:rsid w:val="00025E65"/>
    <w:rsid w:val="00034BB7"/>
    <w:rsid w:val="0003514B"/>
    <w:rsid w:val="00036E53"/>
    <w:rsid w:val="000374CA"/>
    <w:rsid w:val="0008071C"/>
    <w:rsid w:val="000C1F0C"/>
    <w:rsid w:val="000E20EF"/>
    <w:rsid w:val="000E5398"/>
    <w:rsid w:val="000F54E4"/>
    <w:rsid w:val="00103C7D"/>
    <w:rsid w:val="00105EF7"/>
    <w:rsid w:val="00106C73"/>
    <w:rsid w:val="00111301"/>
    <w:rsid w:val="00116A53"/>
    <w:rsid w:val="0011780C"/>
    <w:rsid w:val="00132477"/>
    <w:rsid w:val="00135E82"/>
    <w:rsid w:val="00144E3D"/>
    <w:rsid w:val="00151F8A"/>
    <w:rsid w:val="00162552"/>
    <w:rsid w:val="00176551"/>
    <w:rsid w:val="00190709"/>
    <w:rsid w:val="0019094C"/>
    <w:rsid w:val="001A5DC4"/>
    <w:rsid w:val="001B1E41"/>
    <w:rsid w:val="001C22C5"/>
    <w:rsid w:val="001C3154"/>
    <w:rsid w:val="001C5BC0"/>
    <w:rsid w:val="001E122E"/>
    <w:rsid w:val="001E4E42"/>
    <w:rsid w:val="001F5A01"/>
    <w:rsid w:val="00217970"/>
    <w:rsid w:val="00237028"/>
    <w:rsid w:val="00241F27"/>
    <w:rsid w:val="00242A57"/>
    <w:rsid w:val="00246531"/>
    <w:rsid w:val="00255665"/>
    <w:rsid w:val="00256ACC"/>
    <w:rsid w:val="0026224C"/>
    <w:rsid w:val="002675B3"/>
    <w:rsid w:val="00273230"/>
    <w:rsid w:val="00297385"/>
    <w:rsid w:val="002A7E18"/>
    <w:rsid w:val="002B13D6"/>
    <w:rsid w:val="002B3BC0"/>
    <w:rsid w:val="002B6AF2"/>
    <w:rsid w:val="002D3BA7"/>
    <w:rsid w:val="002D7C0A"/>
    <w:rsid w:val="002E11AE"/>
    <w:rsid w:val="002E7870"/>
    <w:rsid w:val="00303563"/>
    <w:rsid w:val="00307A86"/>
    <w:rsid w:val="003104B9"/>
    <w:rsid w:val="00312EE1"/>
    <w:rsid w:val="00314A44"/>
    <w:rsid w:val="00320C4F"/>
    <w:rsid w:val="00322322"/>
    <w:rsid w:val="0033120A"/>
    <w:rsid w:val="00340790"/>
    <w:rsid w:val="003610DF"/>
    <w:rsid w:val="00361215"/>
    <w:rsid w:val="00361A71"/>
    <w:rsid w:val="00382AF5"/>
    <w:rsid w:val="003955E5"/>
    <w:rsid w:val="00396909"/>
    <w:rsid w:val="003A7876"/>
    <w:rsid w:val="003B0CA5"/>
    <w:rsid w:val="003B0D20"/>
    <w:rsid w:val="003B307F"/>
    <w:rsid w:val="003B3630"/>
    <w:rsid w:val="003D3152"/>
    <w:rsid w:val="003D643D"/>
    <w:rsid w:val="003E2C80"/>
    <w:rsid w:val="003E68B3"/>
    <w:rsid w:val="003F08FD"/>
    <w:rsid w:val="003F1552"/>
    <w:rsid w:val="003F68F7"/>
    <w:rsid w:val="003F6AD0"/>
    <w:rsid w:val="0040159F"/>
    <w:rsid w:val="00407907"/>
    <w:rsid w:val="00407D62"/>
    <w:rsid w:val="00427C8D"/>
    <w:rsid w:val="00430341"/>
    <w:rsid w:val="00443840"/>
    <w:rsid w:val="00443CE6"/>
    <w:rsid w:val="0047020A"/>
    <w:rsid w:val="00474A32"/>
    <w:rsid w:val="004754E0"/>
    <w:rsid w:val="00477377"/>
    <w:rsid w:val="00486331"/>
    <w:rsid w:val="00492B08"/>
    <w:rsid w:val="00492FD1"/>
    <w:rsid w:val="004A01CA"/>
    <w:rsid w:val="004A66FE"/>
    <w:rsid w:val="004B3A72"/>
    <w:rsid w:val="004B7FA6"/>
    <w:rsid w:val="004C0C8B"/>
    <w:rsid w:val="004C3BB5"/>
    <w:rsid w:val="004C7984"/>
    <w:rsid w:val="004D0486"/>
    <w:rsid w:val="004D0BB6"/>
    <w:rsid w:val="004D25FE"/>
    <w:rsid w:val="004E5F71"/>
    <w:rsid w:val="00500645"/>
    <w:rsid w:val="00503514"/>
    <w:rsid w:val="005050DC"/>
    <w:rsid w:val="00525395"/>
    <w:rsid w:val="005508F5"/>
    <w:rsid w:val="00554E26"/>
    <w:rsid w:val="00557372"/>
    <w:rsid w:val="00573069"/>
    <w:rsid w:val="005877FA"/>
    <w:rsid w:val="005A52B2"/>
    <w:rsid w:val="005D3F40"/>
    <w:rsid w:val="005E1508"/>
    <w:rsid w:val="005E42D5"/>
    <w:rsid w:val="005F08FE"/>
    <w:rsid w:val="005F1C22"/>
    <w:rsid w:val="0063501F"/>
    <w:rsid w:val="0063618B"/>
    <w:rsid w:val="00637B69"/>
    <w:rsid w:val="006436B5"/>
    <w:rsid w:val="00646A49"/>
    <w:rsid w:val="00654F31"/>
    <w:rsid w:val="00656CF0"/>
    <w:rsid w:val="00661DAB"/>
    <w:rsid w:val="00696679"/>
    <w:rsid w:val="006A11F1"/>
    <w:rsid w:val="006B4ADE"/>
    <w:rsid w:val="006D362D"/>
    <w:rsid w:val="006D4EEF"/>
    <w:rsid w:val="006E248B"/>
    <w:rsid w:val="006E567F"/>
    <w:rsid w:val="006F062D"/>
    <w:rsid w:val="007121EB"/>
    <w:rsid w:val="00713C5B"/>
    <w:rsid w:val="00727547"/>
    <w:rsid w:val="00730EA7"/>
    <w:rsid w:val="00730EC2"/>
    <w:rsid w:val="00731118"/>
    <w:rsid w:val="00753D46"/>
    <w:rsid w:val="00755B26"/>
    <w:rsid w:val="00767A8A"/>
    <w:rsid w:val="0077390A"/>
    <w:rsid w:val="00774439"/>
    <w:rsid w:val="00775435"/>
    <w:rsid w:val="007833A3"/>
    <w:rsid w:val="00797214"/>
    <w:rsid w:val="007A4357"/>
    <w:rsid w:val="007C59A1"/>
    <w:rsid w:val="007C5A8E"/>
    <w:rsid w:val="007C7DB2"/>
    <w:rsid w:val="007D693F"/>
    <w:rsid w:val="007E204C"/>
    <w:rsid w:val="007F285F"/>
    <w:rsid w:val="007F7E95"/>
    <w:rsid w:val="00801613"/>
    <w:rsid w:val="00804E1B"/>
    <w:rsid w:val="00806977"/>
    <w:rsid w:val="00820D93"/>
    <w:rsid w:val="00821A5C"/>
    <w:rsid w:val="008248FB"/>
    <w:rsid w:val="00831B53"/>
    <w:rsid w:val="008407C9"/>
    <w:rsid w:val="0084428B"/>
    <w:rsid w:val="008450BE"/>
    <w:rsid w:val="008624AB"/>
    <w:rsid w:val="008744EB"/>
    <w:rsid w:val="00890FD0"/>
    <w:rsid w:val="008A6C30"/>
    <w:rsid w:val="008A6C84"/>
    <w:rsid w:val="008B49DE"/>
    <w:rsid w:val="008B57B7"/>
    <w:rsid w:val="008E5A28"/>
    <w:rsid w:val="008F2AB7"/>
    <w:rsid w:val="00904A7C"/>
    <w:rsid w:val="009050BA"/>
    <w:rsid w:val="0092449B"/>
    <w:rsid w:val="00945132"/>
    <w:rsid w:val="009458AB"/>
    <w:rsid w:val="0095349A"/>
    <w:rsid w:val="00954179"/>
    <w:rsid w:val="00956D7F"/>
    <w:rsid w:val="0096399F"/>
    <w:rsid w:val="009707EA"/>
    <w:rsid w:val="00983648"/>
    <w:rsid w:val="009A53FE"/>
    <w:rsid w:val="009C3118"/>
    <w:rsid w:val="009D55BD"/>
    <w:rsid w:val="009E02EB"/>
    <w:rsid w:val="009F3685"/>
    <w:rsid w:val="009F5CF4"/>
    <w:rsid w:val="009F6F18"/>
    <w:rsid w:val="00A05C3E"/>
    <w:rsid w:val="00A20F92"/>
    <w:rsid w:val="00A25CC5"/>
    <w:rsid w:val="00A30F7F"/>
    <w:rsid w:val="00A442D8"/>
    <w:rsid w:val="00A449A6"/>
    <w:rsid w:val="00A5001A"/>
    <w:rsid w:val="00A67CC7"/>
    <w:rsid w:val="00A84F02"/>
    <w:rsid w:val="00A9033A"/>
    <w:rsid w:val="00A91CC7"/>
    <w:rsid w:val="00AA680B"/>
    <w:rsid w:val="00AB5969"/>
    <w:rsid w:val="00AC36BD"/>
    <w:rsid w:val="00AC592C"/>
    <w:rsid w:val="00AD43ED"/>
    <w:rsid w:val="00AD556C"/>
    <w:rsid w:val="00AD5616"/>
    <w:rsid w:val="00AE3585"/>
    <w:rsid w:val="00AE61F1"/>
    <w:rsid w:val="00B239C8"/>
    <w:rsid w:val="00B25EB5"/>
    <w:rsid w:val="00B446F2"/>
    <w:rsid w:val="00B60D28"/>
    <w:rsid w:val="00B641BD"/>
    <w:rsid w:val="00B65D82"/>
    <w:rsid w:val="00B65F45"/>
    <w:rsid w:val="00B73299"/>
    <w:rsid w:val="00B90A5D"/>
    <w:rsid w:val="00B92AF2"/>
    <w:rsid w:val="00B953F0"/>
    <w:rsid w:val="00B95462"/>
    <w:rsid w:val="00B9657D"/>
    <w:rsid w:val="00BA2FBD"/>
    <w:rsid w:val="00BB6DDF"/>
    <w:rsid w:val="00BC7269"/>
    <w:rsid w:val="00BD64AD"/>
    <w:rsid w:val="00BE1CBF"/>
    <w:rsid w:val="00BF27DE"/>
    <w:rsid w:val="00C04265"/>
    <w:rsid w:val="00C1513B"/>
    <w:rsid w:val="00C272B1"/>
    <w:rsid w:val="00C32E44"/>
    <w:rsid w:val="00C44A6C"/>
    <w:rsid w:val="00C6475D"/>
    <w:rsid w:val="00C672DB"/>
    <w:rsid w:val="00C730C9"/>
    <w:rsid w:val="00C94092"/>
    <w:rsid w:val="00C95861"/>
    <w:rsid w:val="00CA104B"/>
    <w:rsid w:val="00CA5F61"/>
    <w:rsid w:val="00CB2F02"/>
    <w:rsid w:val="00CC15B7"/>
    <w:rsid w:val="00CC6787"/>
    <w:rsid w:val="00CD5528"/>
    <w:rsid w:val="00CE3964"/>
    <w:rsid w:val="00CE5057"/>
    <w:rsid w:val="00D07EC3"/>
    <w:rsid w:val="00D16A35"/>
    <w:rsid w:val="00D3189F"/>
    <w:rsid w:val="00D439E8"/>
    <w:rsid w:val="00D464F7"/>
    <w:rsid w:val="00D51264"/>
    <w:rsid w:val="00D51269"/>
    <w:rsid w:val="00D514AF"/>
    <w:rsid w:val="00D51DE3"/>
    <w:rsid w:val="00D5629F"/>
    <w:rsid w:val="00D60B8C"/>
    <w:rsid w:val="00D65CFB"/>
    <w:rsid w:val="00D954EE"/>
    <w:rsid w:val="00DA4D95"/>
    <w:rsid w:val="00DA7E7F"/>
    <w:rsid w:val="00DB69A9"/>
    <w:rsid w:val="00DD20C3"/>
    <w:rsid w:val="00DD31A3"/>
    <w:rsid w:val="00DE5445"/>
    <w:rsid w:val="00DE60AF"/>
    <w:rsid w:val="00DE63F4"/>
    <w:rsid w:val="00DE7CF4"/>
    <w:rsid w:val="00DF2FE0"/>
    <w:rsid w:val="00DF6C90"/>
    <w:rsid w:val="00E042C9"/>
    <w:rsid w:val="00E06499"/>
    <w:rsid w:val="00E078E4"/>
    <w:rsid w:val="00E07D92"/>
    <w:rsid w:val="00E11BF6"/>
    <w:rsid w:val="00E147DB"/>
    <w:rsid w:val="00E454DA"/>
    <w:rsid w:val="00E46D9B"/>
    <w:rsid w:val="00E53E78"/>
    <w:rsid w:val="00E54FBB"/>
    <w:rsid w:val="00E57195"/>
    <w:rsid w:val="00E66407"/>
    <w:rsid w:val="00E66CB7"/>
    <w:rsid w:val="00E75009"/>
    <w:rsid w:val="00E91F3C"/>
    <w:rsid w:val="00E92C88"/>
    <w:rsid w:val="00E93087"/>
    <w:rsid w:val="00EA5047"/>
    <w:rsid w:val="00EB2642"/>
    <w:rsid w:val="00EB3807"/>
    <w:rsid w:val="00EC3AEE"/>
    <w:rsid w:val="00EC4616"/>
    <w:rsid w:val="00ED1C50"/>
    <w:rsid w:val="00EE158F"/>
    <w:rsid w:val="00EE1D8C"/>
    <w:rsid w:val="00EE29BE"/>
    <w:rsid w:val="00EE6C74"/>
    <w:rsid w:val="00EF4055"/>
    <w:rsid w:val="00F01487"/>
    <w:rsid w:val="00F020AB"/>
    <w:rsid w:val="00F07CC0"/>
    <w:rsid w:val="00F07E69"/>
    <w:rsid w:val="00F32E84"/>
    <w:rsid w:val="00F3387A"/>
    <w:rsid w:val="00F3524C"/>
    <w:rsid w:val="00F36517"/>
    <w:rsid w:val="00F821C6"/>
    <w:rsid w:val="00F84B42"/>
    <w:rsid w:val="00F90574"/>
    <w:rsid w:val="00F92422"/>
    <w:rsid w:val="00F92D44"/>
    <w:rsid w:val="00FA18FD"/>
    <w:rsid w:val="00FA357F"/>
    <w:rsid w:val="00FA6294"/>
    <w:rsid w:val="00FB695A"/>
    <w:rsid w:val="00FC25EB"/>
    <w:rsid w:val="00FC6169"/>
    <w:rsid w:val="00FE71F2"/>
    <w:rsid w:val="00FF1C84"/>
    <w:rsid w:val="00FF267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A6D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27C8D"/>
    <w:rPr>
      <w:rFonts w:ascii="Times New Roman" w:hAnsi="Times New Roman" w:cs="Courier New"/>
      <w:szCs w:val="21"/>
    </w:rPr>
  </w:style>
  <w:style w:type="paragraph" w:styleId="a4">
    <w:name w:val="header"/>
    <w:basedOn w:val="a"/>
    <w:link w:val="a5"/>
    <w:uiPriority w:val="99"/>
    <w:rsid w:val="00320C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320C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5A8E"/>
  </w:style>
  <w:style w:type="paragraph" w:customStyle="1" w:styleId="a9">
    <w:name w:val="審査用紙表題"/>
    <w:basedOn w:val="a3"/>
    <w:rsid w:val="00AD43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</w:tabs>
    </w:pPr>
    <w:rPr>
      <w:rFonts w:ascii="ＭＳ ゴシック" w:eastAsia="ＭＳ ゴシック" w:hAnsi="ＭＳ ゴシック"/>
    </w:rPr>
  </w:style>
  <w:style w:type="paragraph" w:styleId="aa">
    <w:name w:val="footnote text"/>
    <w:basedOn w:val="a"/>
    <w:link w:val="ab"/>
    <w:uiPriority w:val="99"/>
    <w:semiHidden/>
    <w:unhideWhenUsed/>
    <w:rsid w:val="00427C8D"/>
    <w:pPr>
      <w:snapToGrid w:val="0"/>
      <w:ind w:left="840" w:hanging="420"/>
      <w:jc w:val="left"/>
    </w:pPr>
    <w:rPr>
      <w:szCs w:val="22"/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427C8D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427C8D"/>
    <w:rPr>
      <w:vertAlign w:val="superscript"/>
    </w:rPr>
  </w:style>
  <w:style w:type="character" w:styleId="ad">
    <w:name w:val="line number"/>
    <w:basedOn w:val="a0"/>
    <w:uiPriority w:val="99"/>
    <w:semiHidden/>
    <w:unhideWhenUsed/>
    <w:rsid w:val="00427C8D"/>
  </w:style>
  <w:style w:type="character" w:customStyle="1" w:styleId="a5">
    <w:name w:val="ヘッダー (文字)"/>
    <w:link w:val="a4"/>
    <w:uiPriority w:val="99"/>
    <w:rsid w:val="00427C8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7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427C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310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12522;&#12495;&#21307;&#23398;\&#9632;&#26619;&#35501;&#29992;&#21407;&#31295;\&#25237;&#31295;&#35542;&#25991;&#12398;&#23529;&#26619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投稿論文の審査用紙.dot</Template>
  <TotalTime>0</TotalTime>
  <Pages>6</Pages>
  <Words>396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2004-09-02T01:23:00Z</cp:lastPrinted>
  <dcterms:created xsi:type="dcterms:W3CDTF">2019-03-18T06:31:00Z</dcterms:created>
  <dcterms:modified xsi:type="dcterms:W3CDTF">2019-03-20T05:30:00Z</dcterms:modified>
</cp:coreProperties>
</file>